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D9" w:rsidRPr="00F42095" w:rsidRDefault="008252D9" w:rsidP="00A42143">
      <w:pPr>
        <w:rPr>
          <w:color w:val="002060"/>
          <w:sz w:val="32"/>
          <w:szCs w:val="32"/>
        </w:rPr>
      </w:pPr>
      <w:bookmarkStart w:id="0" w:name="_Toc438011062"/>
      <w:r w:rsidRPr="00F42095">
        <w:rPr>
          <w:color w:val="002060"/>
          <w:sz w:val="32"/>
          <w:szCs w:val="32"/>
        </w:rPr>
        <w:t xml:space="preserve"> </w:t>
      </w:r>
    </w:p>
    <w:p w:rsidR="008252D9" w:rsidRPr="00A42143" w:rsidRDefault="008252D9" w:rsidP="00EC5D70">
      <w:pPr>
        <w:jc w:val="center"/>
        <w:rPr>
          <w:color w:val="002060"/>
          <w:sz w:val="48"/>
          <w:szCs w:val="48"/>
        </w:rPr>
      </w:pPr>
      <w:r w:rsidRPr="00A42143">
        <w:rPr>
          <w:color w:val="002060"/>
          <w:sz w:val="48"/>
          <w:szCs w:val="48"/>
        </w:rPr>
        <w:t>Международный хореографический конкурс</w:t>
      </w:r>
    </w:p>
    <w:p w:rsidR="008252D9" w:rsidRPr="00A42143" w:rsidRDefault="008252D9" w:rsidP="00EC5D70">
      <w:pPr>
        <w:jc w:val="center"/>
        <w:rPr>
          <w:color w:val="002060"/>
          <w:sz w:val="48"/>
          <w:szCs w:val="48"/>
        </w:rPr>
      </w:pPr>
      <w:r w:rsidRPr="00A42143">
        <w:rPr>
          <w:color w:val="002060"/>
          <w:sz w:val="48"/>
          <w:szCs w:val="48"/>
        </w:rPr>
        <w:t xml:space="preserve">«ШАГ К МЕЧТЕ» </w:t>
      </w:r>
    </w:p>
    <w:p w:rsidR="008252D9" w:rsidRDefault="008252D9" w:rsidP="00A42143">
      <w:pPr>
        <w:jc w:val="center"/>
        <w:rPr>
          <w:color w:val="002060"/>
          <w:sz w:val="48"/>
          <w:szCs w:val="48"/>
        </w:rPr>
      </w:pPr>
      <w:r w:rsidRPr="00A42143">
        <w:rPr>
          <w:color w:val="002060"/>
          <w:sz w:val="48"/>
          <w:szCs w:val="48"/>
        </w:rPr>
        <w:t xml:space="preserve">29.04.2017г. </w:t>
      </w:r>
      <w:bookmarkEnd w:id="0"/>
    </w:p>
    <w:p w:rsidR="008252D9" w:rsidRPr="00A42143" w:rsidRDefault="008252D9" w:rsidP="00A42143">
      <w:pPr>
        <w:jc w:val="center"/>
        <w:rPr>
          <w:color w:val="002060"/>
          <w:sz w:val="48"/>
          <w:szCs w:val="48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1"/>
        <w:gridCol w:w="4664"/>
        <w:gridCol w:w="1657"/>
        <w:gridCol w:w="1392"/>
        <w:gridCol w:w="4357"/>
      </w:tblGrid>
      <w:tr w:rsidR="008252D9" w:rsidRPr="0027186E">
        <w:trPr>
          <w:trHeight w:val="6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384740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384740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384740" w:rsidRDefault="008252D9" w:rsidP="00234C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384740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384740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A42143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Зеленина Элина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42591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42591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 современного танца "ИЗЮМИНКА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+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1A3D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1A3D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«Юзик» при ЮЗГУ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1A3D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1A3D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86F2D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8B506F" w:rsidRDefault="008252D9" w:rsidP="00E07E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33D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86F2D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F19DB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33D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 Шик-дэнс»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33D7B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27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развития" Малыш"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33D7B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86F2D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F19DB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33D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917AF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33D7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569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33D7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56A34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6A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56A34" w:rsidRDefault="008252D9" w:rsidP="00056A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6A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  <w:p w:rsidR="008252D9" w:rsidRPr="00533D7B" w:rsidRDefault="008252D9" w:rsidP="00056A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6A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МБУДО «Дом детского творчества Железнодорожного округа»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33D7B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Д1 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569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569C1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569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Up Grade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569C1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569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569C1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569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Pr="00C4296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569C1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86F2D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B6E8B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27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хореографический коллектив «Росинка»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218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5827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Default="008252D9" w:rsidP="005827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86F2D" w:rsidRDefault="008252D9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B6E8B" w:rsidRDefault="008252D9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35D7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Up Grade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F19D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F19D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35D7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«Топотушки»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591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baby </w:t>
            </w:r>
          </w:p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C4296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</w:tbl>
    <w:p w:rsidR="008252D9" w:rsidRPr="00B17639" w:rsidRDefault="008252D9" w:rsidP="00B17639">
      <w:pPr>
        <w:ind w:left="720"/>
        <w:rPr>
          <w:b/>
          <w:bCs/>
          <w:sz w:val="32"/>
          <w:szCs w:val="32"/>
        </w:rPr>
      </w:pPr>
    </w:p>
    <w:p w:rsidR="008252D9" w:rsidRPr="00F637DB" w:rsidRDefault="008252D9" w:rsidP="00A42143">
      <w:pPr>
        <w:ind w:left="360"/>
        <w:rPr>
          <w:b/>
          <w:bCs/>
          <w:sz w:val="32"/>
          <w:szCs w:val="32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1E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1E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Хореографическая студия спортивных танцев «Апельсин»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6E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6E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развития" Малыш"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0EF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D6E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6E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6E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Творческий центр "Танцующий город"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428B5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1E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428B5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«Секрет»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0EF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191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развития" Малыш"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267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0EF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0EF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D267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«Движение»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267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алая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0EF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Дунаев Антон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Гниломедова Маргарита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7A37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соло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B190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2AD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София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Коломникова Полина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 Дана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Волобуева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5A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 Евгения и Афоничева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E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 Софья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9F643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F64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Васюков Иван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A37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Дунаев Антон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10D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38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A375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8252D9" w:rsidRDefault="008252D9" w:rsidP="00285E02">
      <w:pPr>
        <w:ind w:left="720"/>
        <w:rPr>
          <w:b/>
          <w:bCs/>
          <w:sz w:val="32"/>
          <w:szCs w:val="32"/>
        </w:rPr>
      </w:pPr>
    </w:p>
    <w:p w:rsidR="008252D9" w:rsidRPr="00F637DB" w:rsidRDefault="008252D9" w:rsidP="00A42143">
      <w:pPr>
        <w:ind w:left="360"/>
        <w:rPr>
          <w:b/>
          <w:bCs/>
          <w:sz w:val="32"/>
          <w:szCs w:val="32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A421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703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0D40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4B1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4B1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C49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C49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16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16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"Звездний дождь"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724F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16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16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развития" Малыш"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A421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27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27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"Звездний дождь"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57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57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4DE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4DE3" w:rsidRDefault="008252D9" w:rsidP="007D4D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4D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  <w:p w:rsidR="008252D9" w:rsidRPr="00155735" w:rsidRDefault="008252D9" w:rsidP="007D4D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4D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МБУДО «Дом детского творчества Железнодорожного округа»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57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«Звездочки»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8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8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603E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6B384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603ED" w:rsidRDefault="008252D9" w:rsidP="00C60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03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Алексей</w:t>
            </w:r>
            <w:r w:rsidRPr="009F64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8252D9" w:rsidRPr="006B3840" w:rsidRDefault="008252D9" w:rsidP="00C60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03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6B384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ГРАН-ПРИ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5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Шестерикова Софья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5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Вероника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5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Салимова Сабина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5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Острецов Кирилл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5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Балашова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F2D54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354B8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F2D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Алексей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354B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E26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F2D54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F2D54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6A8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6A8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 Анна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6A8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6A8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 Олеся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Магерамова Ксения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59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59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Булатникова Екатерина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59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59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3D26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59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Евдокимова Полина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269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D269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269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 Софья</w:t>
            </w:r>
          </w:p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269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269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16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Крутова Ирина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09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09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 Ксения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Магерамова Ксения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2F15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Заблоцкая Алина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168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16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Корепова София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168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16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16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Дубашевская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36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168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36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168E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Проскурина Елена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Соглаева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53A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5573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53A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7F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53A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7F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 Ксения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53A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</w:tbl>
    <w:p w:rsidR="008252D9" w:rsidRDefault="008252D9" w:rsidP="00A42143">
      <w:pPr>
        <w:pStyle w:val="Heading1"/>
        <w:jc w:val="left"/>
      </w:pPr>
    </w:p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Pr="005D56D4" w:rsidRDefault="008252D9" w:rsidP="005D56D4"/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A421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 «Вдохновение»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17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«Аквамарин»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6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D17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6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Up Grade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ED17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7B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 ПРИ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7B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1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7B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30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30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A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A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A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A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"Звездн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ы</w:t>
            </w:r>
            <w:r w:rsidRPr="00C77A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й дождь"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26B65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бального танца «Грация»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53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Щадных Руслан и Карнаушко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53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 Владислав и Снегирёва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53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Семинихин Станислав и Перминова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6A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18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«Топотушки»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FB27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270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Острецов Никита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FB270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Конорева Анна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Апухтина Марина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Карина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 «Вдохновение»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6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18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"Возрождение"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C64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270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FB27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270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Васюкова Евгения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FB270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Гладченкова Екатерина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918B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A6A3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35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35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Дрожжина Карина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2653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35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76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074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074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Карина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13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13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 Анна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13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13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Недуруева Кристина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08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08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Васюкова Евгения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Галкина Валерия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Эмилия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776F8" w:rsidRDefault="008252D9" w:rsidP="004A6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4E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Винюкова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A0355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</w:tbl>
    <w:p w:rsidR="008252D9" w:rsidRPr="002E7A3C" w:rsidRDefault="008252D9" w:rsidP="00A42143">
      <w:pPr>
        <w:rPr>
          <w:b/>
          <w:bCs/>
          <w:sz w:val="32"/>
          <w:szCs w:val="32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F04816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FA1E9B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FA1E9B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«Ладушки»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 «Вдохновение»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FA1E9B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5C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5C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 «Вдохновение»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FA1E9B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«Улыбка»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FA1E9B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23936" w:rsidRDefault="008252D9" w:rsidP="00C239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9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ансамбль танца «Радость» МБУДО «Дома детского творчества №3 </w:t>
            </w:r>
          </w:p>
          <w:p w:rsidR="008252D9" w:rsidRPr="00FA1E9B" w:rsidRDefault="008252D9" w:rsidP="00C239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9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г.Орла»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F483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35CA4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D00D1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135CA4" w:rsidRDefault="008252D9" w:rsidP="00135C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35CA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  <w:p w:rsidR="008252D9" w:rsidRPr="002D00D1" w:rsidRDefault="008252D9" w:rsidP="00135C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35CA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МБУДО «Дом детского творчества Железнодорожного округа»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D00D1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6019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3F0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30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 Виолетта и Шлюева Валентина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3F0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F111FF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6019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3F0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30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Безмен Альбина и Леонова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3F0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C77AF8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21D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"МаскаРад"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6019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BD3F09" w:rsidRDefault="008252D9" w:rsidP="00BD3F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D3F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 Софья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8252D9" w:rsidRPr="00260199" w:rsidRDefault="008252D9" w:rsidP="00BD3F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D3F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Карзанова Софья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6019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21D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21D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F420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D00D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A918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77AF8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01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ЦТ Феникс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C560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435077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ПРИ </w:t>
            </w:r>
          </w:p>
        </w:tc>
      </w:tr>
    </w:tbl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Default="008252D9" w:rsidP="00A42143">
      <w:pPr>
        <w:rPr>
          <w:b/>
          <w:bCs/>
          <w:sz w:val="32"/>
          <w:szCs w:val="32"/>
        </w:rPr>
      </w:pPr>
    </w:p>
    <w:p w:rsidR="008252D9" w:rsidRPr="00C20BF2" w:rsidRDefault="008252D9" w:rsidP="00A42143">
      <w:pPr>
        <w:rPr>
          <w:b/>
          <w:bCs/>
          <w:sz w:val="32"/>
          <w:szCs w:val="32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рандансамбль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6F44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Driada Dance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6F44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Up Grade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24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44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24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«Семицветик»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D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327B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5D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327B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5D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327B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8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8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«Звездочки»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Ноздрачева Дарья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10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Зеленина Элина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B5BD7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Воробьева Дарья и</w:t>
            </w:r>
          </w:p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Кристина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8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89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 Алена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A6C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 Алена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Новикова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0A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Захарова Анна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B5BD7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Воробьева Дарья и</w:t>
            </w:r>
          </w:p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B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Кристина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4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4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4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64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9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9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Фомина Анна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0A6CE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9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9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 Виолетта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F8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Тимохина Яна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8068D2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68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F8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3B69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8252D9" w:rsidRPr="00C20BF2" w:rsidRDefault="008252D9" w:rsidP="00A42143">
      <w:pPr>
        <w:rPr>
          <w:b/>
          <w:bCs/>
          <w:sz w:val="32"/>
          <w:szCs w:val="32"/>
        </w:rPr>
      </w:pPr>
    </w:p>
    <w:tbl>
      <w:tblPr>
        <w:tblW w:w="15200" w:type="dxa"/>
        <w:tblInd w:w="-106" w:type="dxa"/>
        <w:tblLook w:val="00A0"/>
      </w:tblPr>
      <w:tblGrid>
        <w:gridCol w:w="999"/>
        <w:gridCol w:w="2130"/>
        <w:gridCol w:w="4657"/>
        <w:gridCol w:w="1657"/>
        <w:gridCol w:w="1392"/>
        <w:gridCol w:w="4365"/>
      </w:tblGrid>
      <w:tr w:rsidR="008252D9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F04816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252D9" w:rsidRPr="00A42143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7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бального танца "Грация"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C4246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"Аквамарин"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18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877216" w:rsidRDefault="008252D9" w:rsidP="008772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Бессчастных Мария</w:t>
            </w:r>
          </w:p>
          <w:p w:rsidR="008252D9" w:rsidRPr="00FA1E9B" w:rsidRDefault="008252D9" w:rsidP="008772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Карзанова Софья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Золотухина Анастасия  и Овчинникова Анастасия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111FF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2A38B0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877216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Бабкина Наталья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</w:t>
            </w:r>
          </w:p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2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Заболотина Алина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FA1E9B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Асташова Лилия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A421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Л2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Бессчастных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Л2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41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Бабкина Наталья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Бартенева Ангелина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41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танцевальная категория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Карзанова Софья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Л1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5D37DD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Елизавета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ПРИ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6C5E3A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41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5E3A">
              <w:rPr>
                <w:rFonts w:ascii="Arial" w:hAnsi="Arial" w:cs="Arial"/>
                <w:color w:val="000000"/>
                <w:sz w:val="18"/>
                <w:szCs w:val="18"/>
              </w:rPr>
              <w:t>Филиппова Мария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6C5E3A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5E3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5E3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Разинькова Анастасия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Л3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57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57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Баркова Вероника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Л3 </w:t>
            </w:r>
          </w:p>
        </w:tc>
      </w:tr>
      <w:tr w:rsidR="008252D9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52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57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Кульдяева Галина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D9" w:rsidRPr="007D524C" w:rsidRDefault="008252D9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Л1 </w:t>
            </w:r>
          </w:p>
        </w:tc>
      </w:tr>
    </w:tbl>
    <w:p w:rsidR="008252D9" w:rsidRPr="00A42143" w:rsidRDefault="008252D9" w:rsidP="00DE38AE">
      <w:pPr>
        <w:pStyle w:val="Heading1"/>
        <w:rPr>
          <w:lang w:val="en-US"/>
        </w:rPr>
      </w:pPr>
      <w:r>
        <w:rPr>
          <w:lang w:val="en-US"/>
        </w:rPr>
        <w:t xml:space="preserve"> </w:t>
      </w:r>
    </w:p>
    <w:p w:rsidR="008252D9" w:rsidRDefault="008252D9" w:rsidP="00D616E2">
      <w:pPr>
        <w:pStyle w:val="Heading1"/>
      </w:pPr>
    </w:p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p w:rsidR="008252D9" w:rsidRDefault="008252D9" w:rsidP="005D56D4"/>
    <w:sectPr w:rsidR="008252D9" w:rsidSect="00FB6A71">
      <w:pgSz w:w="16838" w:h="11906" w:orient="landscape" w:code="9"/>
      <w:pgMar w:top="851" w:right="678" w:bottom="568" w:left="851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55C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A4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BD0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54FA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D0CF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1F4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4A8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71"/>
    <w:rsid w:val="00001191"/>
    <w:rsid w:val="0000367E"/>
    <w:rsid w:val="00006FDB"/>
    <w:rsid w:val="00011310"/>
    <w:rsid w:val="000117E0"/>
    <w:rsid w:val="00012702"/>
    <w:rsid w:val="00013A7D"/>
    <w:rsid w:val="00015CA9"/>
    <w:rsid w:val="00015E0F"/>
    <w:rsid w:val="00016017"/>
    <w:rsid w:val="000179C8"/>
    <w:rsid w:val="00022BC8"/>
    <w:rsid w:val="0002416A"/>
    <w:rsid w:val="00025F0C"/>
    <w:rsid w:val="00026813"/>
    <w:rsid w:val="0003223C"/>
    <w:rsid w:val="000327B3"/>
    <w:rsid w:val="00033E32"/>
    <w:rsid w:val="00036619"/>
    <w:rsid w:val="0003683A"/>
    <w:rsid w:val="00040602"/>
    <w:rsid w:val="000438E3"/>
    <w:rsid w:val="000452DE"/>
    <w:rsid w:val="00050796"/>
    <w:rsid w:val="0005121B"/>
    <w:rsid w:val="00056A34"/>
    <w:rsid w:val="00064402"/>
    <w:rsid w:val="0006453E"/>
    <w:rsid w:val="00064A0E"/>
    <w:rsid w:val="00065A6E"/>
    <w:rsid w:val="000662D6"/>
    <w:rsid w:val="00067B31"/>
    <w:rsid w:val="000703B9"/>
    <w:rsid w:val="000711B0"/>
    <w:rsid w:val="000718FC"/>
    <w:rsid w:val="00072A94"/>
    <w:rsid w:val="000735A1"/>
    <w:rsid w:val="00074A78"/>
    <w:rsid w:val="00074D67"/>
    <w:rsid w:val="0007521C"/>
    <w:rsid w:val="00076D17"/>
    <w:rsid w:val="000801DC"/>
    <w:rsid w:val="00085956"/>
    <w:rsid w:val="00085AA6"/>
    <w:rsid w:val="00086F2D"/>
    <w:rsid w:val="000919E1"/>
    <w:rsid w:val="000943E0"/>
    <w:rsid w:val="0009529C"/>
    <w:rsid w:val="00095B74"/>
    <w:rsid w:val="000A120D"/>
    <w:rsid w:val="000A6CE2"/>
    <w:rsid w:val="000B1905"/>
    <w:rsid w:val="000B1BA3"/>
    <w:rsid w:val="000B2A05"/>
    <w:rsid w:val="000B4102"/>
    <w:rsid w:val="000B5203"/>
    <w:rsid w:val="000C0342"/>
    <w:rsid w:val="000C139E"/>
    <w:rsid w:val="000D0693"/>
    <w:rsid w:val="000D33E2"/>
    <w:rsid w:val="000D40D4"/>
    <w:rsid w:val="000D721E"/>
    <w:rsid w:val="000E1D19"/>
    <w:rsid w:val="000E639C"/>
    <w:rsid w:val="000F08A7"/>
    <w:rsid w:val="000F3209"/>
    <w:rsid w:val="000F4BF7"/>
    <w:rsid w:val="000F4D33"/>
    <w:rsid w:val="000F5A18"/>
    <w:rsid w:val="000F5A4D"/>
    <w:rsid w:val="00100A1C"/>
    <w:rsid w:val="00102D81"/>
    <w:rsid w:val="00104E69"/>
    <w:rsid w:val="00104E6A"/>
    <w:rsid w:val="00113354"/>
    <w:rsid w:val="00114FFE"/>
    <w:rsid w:val="00115ADC"/>
    <w:rsid w:val="001213A7"/>
    <w:rsid w:val="0012157C"/>
    <w:rsid w:val="00125D8F"/>
    <w:rsid w:val="00134732"/>
    <w:rsid w:val="00135CA4"/>
    <w:rsid w:val="00142910"/>
    <w:rsid w:val="00145230"/>
    <w:rsid w:val="001456FE"/>
    <w:rsid w:val="001462CC"/>
    <w:rsid w:val="001470B1"/>
    <w:rsid w:val="001473D9"/>
    <w:rsid w:val="00151874"/>
    <w:rsid w:val="00153503"/>
    <w:rsid w:val="00153BA1"/>
    <w:rsid w:val="00154735"/>
    <w:rsid w:val="00154D40"/>
    <w:rsid w:val="00155735"/>
    <w:rsid w:val="00163F06"/>
    <w:rsid w:val="00166085"/>
    <w:rsid w:val="00170640"/>
    <w:rsid w:val="00177F29"/>
    <w:rsid w:val="001819EB"/>
    <w:rsid w:val="001918F6"/>
    <w:rsid w:val="00192766"/>
    <w:rsid w:val="001929DE"/>
    <w:rsid w:val="00195200"/>
    <w:rsid w:val="00195F38"/>
    <w:rsid w:val="0019690E"/>
    <w:rsid w:val="00196E15"/>
    <w:rsid w:val="001A0135"/>
    <w:rsid w:val="001A3DC3"/>
    <w:rsid w:val="001A3FA2"/>
    <w:rsid w:val="001A3FAA"/>
    <w:rsid w:val="001B2936"/>
    <w:rsid w:val="001B3BEA"/>
    <w:rsid w:val="001C0EF0"/>
    <w:rsid w:val="001C168E"/>
    <w:rsid w:val="001C2ADE"/>
    <w:rsid w:val="001C4008"/>
    <w:rsid w:val="001C6443"/>
    <w:rsid w:val="001D1BCF"/>
    <w:rsid w:val="001D4694"/>
    <w:rsid w:val="001D61B8"/>
    <w:rsid w:val="001D6285"/>
    <w:rsid w:val="001D65A1"/>
    <w:rsid w:val="001D665C"/>
    <w:rsid w:val="001D6B20"/>
    <w:rsid w:val="001D6EC3"/>
    <w:rsid w:val="001D6FB1"/>
    <w:rsid w:val="001E1804"/>
    <w:rsid w:val="001E2DBA"/>
    <w:rsid w:val="001E4566"/>
    <w:rsid w:val="001E4885"/>
    <w:rsid w:val="001E513D"/>
    <w:rsid w:val="001E5B96"/>
    <w:rsid w:val="001E6351"/>
    <w:rsid w:val="001F05C2"/>
    <w:rsid w:val="001F10FD"/>
    <w:rsid w:val="001F2D54"/>
    <w:rsid w:val="001F2D94"/>
    <w:rsid w:val="001F2EA4"/>
    <w:rsid w:val="00203E89"/>
    <w:rsid w:val="00204676"/>
    <w:rsid w:val="0020563C"/>
    <w:rsid w:val="00205D11"/>
    <w:rsid w:val="00207D53"/>
    <w:rsid w:val="00211891"/>
    <w:rsid w:val="0021652F"/>
    <w:rsid w:val="00216AA9"/>
    <w:rsid w:val="0022002C"/>
    <w:rsid w:val="00220CF6"/>
    <w:rsid w:val="002217AC"/>
    <w:rsid w:val="002246E2"/>
    <w:rsid w:val="002261BD"/>
    <w:rsid w:val="00227B78"/>
    <w:rsid w:val="00233FC8"/>
    <w:rsid w:val="00234C2C"/>
    <w:rsid w:val="00234E11"/>
    <w:rsid w:val="002357E6"/>
    <w:rsid w:val="002411D6"/>
    <w:rsid w:val="002441E2"/>
    <w:rsid w:val="00244941"/>
    <w:rsid w:val="00244ACB"/>
    <w:rsid w:val="00247819"/>
    <w:rsid w:val="00253225"/>
    <w:rsid w:val="00260199"/>
    <w:rsid w:val="00260823"/>
    <w:rsid w:val="00260837"/>
    <w:rsid w:val="00263207"/>
    <w:rsid w:val="00264219"/>
    <w:rsid w:val="00264B1F"/>
    <w:rsid w:val="00270446"/>
    <w:rsid w:val="0027186E"/>
    <w:rsid w:val="00271BA2"/>
    <w:rsid w:val="00274D5A"/>
    <w:rsid w:val="002765B0"/>
    <w:rsid w:val="00277FEE"/>
    <w:rsid w:val="0028127D"/>
    <w:rsid w:val="00282767"/>
    <w:rsid w:val="00285E02"/>
    <w:rsid w:val="00286760"/>
    <w:rsid w:val="0028712B"/>
    <w:rsid w:val="00287349"/>
    <w:rsid w:val="002934A5"/>
    <w:rsid w:val="002A2A7B"/>
    <w:rsid w:val="002A38B0"/>
    <w:rsid w:val="002A5C19"/>
    <w:rsid w:val="002B15C8"/>
    <w:rsid w:val="002B3057"/>
    <w:rsid w:val="002B41B1"/>
    <w:rsid w:val="002B4818"/>
    <w:rsid w:val="002B6588"/>
    <w:rsid w:val="002B6E8B"/>
    <w:rsid w:val="002C270A"/>
    <w:rsid w:val="002C2851"/>
    <w:rsid w:val="002C2EE9"/>
    <w:rsid w:val="002C479B"/>
    <w:rsid w:val="002C50BE"/>
    <w:rsid w:val="002C5159"/>
    <w:rsid w:val="002C60E9"/>
    <w:rsid w:val="002C6DD1"/>
    <w:rsid w:val="002C7BA4"/>
    <w:rsid w:val="002D00D1"/>
    <w:rsid w:val="002D0BF2"/>
    <w:rsid w:val="002D18E0"/>
    <w:rsid w:val="002E232A"/>
    <w:rsid w:val="002E2B6E"/>
    <w:rsid w:val="002E3431"/>
    <w:rsid w:val="002E7A3C"/>
    <w:rsid w:val="002F044F"/>
    <w:rsid w:val="002F15F7"/>
    <w:rsid w:val="00300E97"/>
    <w:rsid w:val="0030109E"/>
    <w:rsid w:val="0030206F"/>
    <w:rsid w:val="00303D09"/>
    <w:rsid w:val="00310DE2"/>
    <w:rsid w:val="00310F13"/>
    <w:rsid w:val="003113FF"/>
    <w:rsid w:val="00314260"/>
    <w:rsid w:val="00316AC1"/>
    <w:rsid w:val="0031713F"/>
    <w:rsid w:val="00317C1C"/>
    <w:rsid w:val="00320631"/>
    <w:rsid w:val="00322D1E"/>
    <w:rsid w:val="00326489"/>
    <w:rsid w:val="003271C1"/>
    <w:rsid w:val="00330C60"/>
    <w:rsid w:val="00330DB1"/>
    <w:rsid w:val="003338E1"/>
    <w:rsid w:val="003377F3"/>
    <w:rsid w:val="0034429D"/>
    <w:rsid w:val="003507A4"/>
    <w:rsid w:val="00352467"/>
    <w:rsid w:val="00353FA7"/>
    <w:rsid w:val="003543A2"/>
    <w:rsid w:val="00356D12"/>
    <w:rsid w:val="00356ED7"/>
    <w:rsid w:val="00357A01"/>
    <w:rsid w:val="00357E62"/>
    <w:rsid w:val="00360832"/>
    <w:rsid w:val="00361BEE"/>
    <w:rsid w:val="00364B0F"/>
    <w:rsid w:val="00364CD6"/>
    <w:rsid w:val="00372007"/>
    <w:rsid w:val="003732A9"/>
    <w:rsid w:val="00375D64"/>
    <w:rsid w:val="00375F7A"/>
    <w:rsid w:val="00384740"/>
    <w:rsid w:val="003869B4"/>
    <w:rsid w:val="00387290"/>
    <w:rsid w:val="00387DD9"/>
    <w:rsid w:val="0039016E"/>
    <w:rsid w:val="003934AA"/>
    <w:rsid w:val="00394494"/>
    <w:rsid w:val="00395D67"/>
    <w:rsid w:val="003970ED"/>
    <w:rsid w:val="00397CB6"/>
    <w:rsid w:val="00397E0B"/>
    <w:rsid w:val="003A0578"/>
    <w:rsid w:val="003A06F8"/>
    <w:rsid w:val="003A3445"/>
    <w:rsid w:val="003A3CFC"/>
    <w:rsid w:val="003A40E6"/>
    <w:rsid w:val="003A4FF9"/>
    <w:rsid w:val="003A6434"/>
    <w:rsid w:val="003A6623"/>
    <w:rsid w:val="003A775A"/>
    <w:rsid w:val="003A7B7A"/>
    <w:rsid w:val="003B00EC"/>
    <w:rsid w:val="003B24E9"/>
    <w:rsid w:val="003B5795"/>
    <w:rsid w:val="003B6916"/>
    <w:rsid w:val="003C025A"/>
    <w:rsid w:val="003C05EE"/>
    <w:rsid w:val="003C4A06"/>
    <w:rsid w:val="003C4B3E"/>
    <w:rsid w:val="003C54EC"/>
    <w:rsid w:val="003C6280"/>
    <w:rsid w:val="003C755F"/>
    <w:rsid w:val="003D1DB5"/>
    <w:rsid w:val="003D269D"/>
    <w:rsid w:val="003D4C81"/>
    <w:rsid w:val="003D511E"/>
    <w:rsid w:val="003E4FB4"/>
    <w:rsid w:val="003E5D45"/>
    <w:rsid w:val="003E6168"/>
    <w:rsid w:val="003E65BF"/>
    <w:rsid w:val="003F0D15"/>
    <w:rsid w:val="003F17A6"/>
    <w:rsid w:val="003F275E"/>
    <w:rsid w:val="003F3207"/>
    <w:rsid w:val="003F4CFD"/>
    <w:rsid w:val="003F5F61"/>
    <w:rsid w:val="003F6A71"/>
    <w:rsid w:val="004010DE"/>
    <w:rsid w:val="00402061"/>
    <w:rsid w:val="00402C3F"/>
    <w:rsid w:val="00407C20"/>
    <w:rsid w:val="00407CF7"/>
    <w:rsid w:val="004117B4"/>
    <w:rsid w:val="00417697"/>
    <w:rsid w:val="004232B9"/>
    <w:rsid w:val="00423364"/>
    <w:rsid w:val="00425912"/>
    <w:rsid w:val="00426196"/>
    <w:rsid w:val="004301CE"/>
    <w:rsid w:val="00430400"/>
    <w:rsid w:val="004319C9"/>
    <w:rsid w:val="00432882"/>
    <w:rsid w:val="00435077"/>
    <w:rsid w:val="00435BAC"/>
    <w:rsid w:val="00441672"/>
    <w:rsid w:val="0044297F"/>
    <w:rsid w:val="00443515"/>
    <w:rsid w:val="004437ED"/>
    <w:rsid w:val="00443C85"/>
    <w:rsid w:val="004442FD"/>
    <w:rsid w:val="004459FF"/>
    <w:rsid w:val="0045276C"/>
    <w:rsid w:val="00452FC2"/>
    <w:rsid w:val="0045407B"/>
    <w:rsid w:val="00454CC3"/>
    <w:rsid w:val="00455BFD"/>
    <w:rsid w:val="00460444"/>
    <w:rsid w:val="004608B4"/>
    <w:rsid w:val="0046184A"/>
    <w:rsid w:val="00464E31"/>
    <w:rsid w:val="004702E8"/>
    <w:rsid w:val="00471670"/>
    <w:rsid w:val="00471ABC"/>
    <w:rsid w:val="00471B0B"/>
    <w:rsid w:val="004732B5"/>
    <w:rsid w:val="00475D60"/>
    <w:rsid w:val="00481823"/>
    <w:rsid w:val="00482583"/>
    <w:rsid w:val="00487A0B"/>
    <w:rsid w:val="00490C57"/>
    <w:rsid w:val="00491AF9"/>
    <w:rsid w:val="00491BE2"/>
    <w:rsid w:val="004968DC"/>
    <w:rsid w:val="004A1174"/>
    <w:rsid w:val="004A1B79"/>
    <w:rsid w:val="004A2674"/>
    <w:rsid w:val="004A5179"/>
    <w:rsid w:val="004A6A30"/>
    <w:rsid w:val="004B551E"/>
    <w:rsid w:val="004B5CF1"/>
    <w:rsid w:val="004C4189"/>
    <w:rsid w:val="004C4C35"/>
    <w:rsid w:val="004C543A"/>
    <w:rsid w:val="004C5D67"/>
    <w:rsid w:val="004D0302"/>
    <w:rsid w:val="004D1053"/>
    <w:rsid w:val="004D2561"/>
    <w:rsid w:val="004D2A6F"/>
    <w:rsid w:val="004D4338"/>
    <w:rsid w:val="004D6751"/>
    <w:rsid w:val="004D683D"/>
    <w:rsid w:val="004D7A7C"/>
    <w:rsid w:val="004E1565"/>
    <w:rsid w:val="004E2EE4"/>
    <w:rsid w:val="004F27D7"/>
    <w:rsid w:val="004F3069"/>
    <w:rsid w:val="004F4838"/>
    <w:rsid w:val="004F5A9A"/>
    <w:rsid w:val="004F7957"/>
    <w:rsid w:val="0050306E"/>
    <w:rsid w:val="00504035"/>
    <w:rsid w:val="005048E8"/>
    <w:rsid w:val="00504E85"/>
    <w:rsid w:val="0050501C"/>
    <w:rsid w:val="0050515E"/>
    <w:rsid w:val="00505845"/>
    <w:rsid w:val="00507BAB"/>
    <w:rsid w:val="00511577"/>
    <w:rsid w:val="005124A5"/>
    <w:rsid w:val="00513247"/>
    <w:rsid w:val="005157B6"/>
    <w:rsid w:val="00516689"/>
    <w:rsid w:val="00517D92"/>
    <w:rsid w:val="005268AF"/>
    <w:rsid w:val="005315A2"/>
    <w:rsid w:val="00531F05"/>
    <w:rsid w:val="00533D7B"/>
    <w:rsid w:val="00533E13"/>
    <w:rsid w:val="00534D03"/>
    <w:rsid w:val="00535739"/>
    <w:rsid w:val="005467FA"/>
    <w:rsid w:val="00552917"/>
    <w:rsid w:val="00553490"/>
    <w:rsid w:val="00553AB9"/>
    <w:rsid w:val="005547C9"/>
    <w:rsid w:val="00555C3B"/>
    <w:rsid w:val="00556D65"/>
    <w:rsid w:val="0056009D"/>
    <w:rsid w:val="005629D0"/>
    <w:rsid w:val="005643A9"/>
    <w:rsid w:val="00571FC0"/>
    <w:rsid w:val="005721B6"/>
    <w:rsid w:val="00575E0D"/>
    <w:rsid w:val="00576194"/>
    <w:rsid w:val="005827C3"/>
    <w:rsid w:val="00583BE2"/>
    <w:rsid w:val="005846E9"/>
    <w:rsid w:val="005879B4"/>
    <w:rsid w:val="005901C9"/>
    <w:rsid w:val="00591A6B"/>
    <w:rsid w:val="00591C53"/>
    <w:rsid w:val="00591D38"/>
    <w:rsid w:val="005930C7"/>
    <w:rsid w:val="00594A7F"/>
    <w:rsid w:val="005A2688"/>
    <w:rsid w:val="005A45EC"/>
    <w:rsid w:val="005B05C3"/>
    <w:rsid w:val="005B166D"/>
    <w:rsid w:val="005B2063"/>
    <w:rsid w:val="005B6C08"/>
    <w:rsid w:val="005C0E86"/>
    <w:rsid w:val="005C1058"/>
    <w:rsid w:val="005C1E08"/>
    <w:rsid w:val="005C489F"/>
    <w:rsid w:val="005C5AB9"/>
    <w:rsid w:val="005C64FB"/>
    <w:rsid w:val="005C79CE"/>
    <w:rsid w:val="005D0305"/>
    <w:rsid w:val="005D0ACC"/>
    <w:rsid w:val="005D0ECA"/>
    <w:rsid w:val="005D37DD"/>
    <w:rsid w:val="005D432E"/>
    <w:rsid w:val="005D56D4"/>
    <w:rsid w:val="005D6822"/>
    <w:rsid w:val="005E03E3"/>
    <w:rsid w:val="005E043F"/>
    <w:rsid w:val="005E0734"/>
    <w:rsid w:val="005E27BC"/>
    <w:rsid w:val="005E4122"/>
    <w:rsid w:val="005E55E1"/>
    <w:rsid w:val="005E571D"/>
    <w:rsid w:val="005E70B3"/>
    <w:rsid w:val="005E7373"/>
    <w:rsid w:val="005F2A11"/>
    <w:rsid w:val="005F3552"/>
    <w:rsid w:val="005F7EC4"/>
    <w:rsid w:val="00601B48"/>
    <w:rsid w:val="00603EE9"/>
    <w:rsid w:val="00604D1F"/>
    <w:rsid w:val="00605044"/>
    <w:rsid w:val="006132E2"/>
    <w:rsid w:val="0061464A"/>
    <w:rsid w:val="00614F37"/>
    <w:rsid w:val="00623B6B"/>
    <w:rsid w:val="00625B0E"/>
    <w:rsid w:val="00625FE1"/>
    <w:rsid w:val="00627C47"/>
    <w:rsid w:val="006318FA"/>
    <w:rsid w:val="00633EFB"/>
    <w:rsid w:val="00636DE5"/>
    <w:rsid w:val="00640890"/>
    <w:rsid w:val="006423A3"/>
    <w:rsid w:val="0064342C"/>
    <w:rsid w:val="00646D40"/>
    <w:rsid w:val="00646D9B"/>
    <w:rsid w:val="0065066B"/>
    <w:rsid w:val="00651580"/>
    <w:rsid w:val="00657F20"/>
    <w:rsid w:val="00664A0B"/>
    <w:rsid w:val="006657E4"/>
    <w:rsid w:val="00665DDB"/>
    <w:rsid w:val="0066714D"/>
    <w:rsid w:val="00667CF2"/>
    <w:rsid w:val="00673616"/>
    <w:rsid w:val="00674995"/>
    <w:rsid w:val="00677B92"/>
    <w:rsid w:val="00677D4F"/>
    <w:rsid w:val="0068091E"/>
    <w:rsid w:val="00681910"/>
    <w:rsid w:val="006828E8"/>
    <w:rsid w:val="00685358"/>
    <w:rsid w:val="0068761E"/>
    <w:rsid w:val="006876E5"/>
    <w:rsid w:val="006909B5"/>
    <w:rsid w:val="00691BD5"/>
    <w:rsid w:val="006930FE"/>
    <w:rsid w:val="00693A8B"/>
    <w:rsid w:val="006A0442"/>
    <w:rsid w:val="006A33E2"/>
    <w:rsid w:val="006A5CB9"/>
    <w:rsid w:val="006A64F6"/>
    <w:rsid w:val="006A78F5"/>
    <w:rsid w:val="006B2F9C"/>
    <w:rsid w:val="006B3840"/>
    <w:rsid w:val="006B40EC"/>
    <w:rsid w:val="006B7067"/>
    <w:rsid w:val="006C5E3A"/>
    <w:rsid w:val="006C6A70"/>
    <w:rsid w:val="006C789B"/>
    <w:rsid w:val="006D07E9"/>
    <w:rsid w:val="006D280E"/>
    <w:rsid w:val="006D32D7"/>
    <w:rsid w:val="006D37AA"/>
    <w:rsid w:val="006D6C7A"/>
    <w:rsid w:val="006D7728"/>
    <w:rsid w:val="006E717C"/>
    <w:rsid w:val="006F3430"/>
    <w:rsid w:val="006F4426"/>
    <w:rsid w:val="006F4A17"/>
    <w:rsid w:val="006F61E1"/>
    <w:rsid w:val="00703630"/>
    <w:rsid w:val="0070758E"/>
    <w:rsid w:val="00707AB3"/>
    <w:rsid w:val="0071078F"/>
    <w:rsid w:val="00713017"/>
    <w:rsid w:val="00715BA8"/>
    <w:rsid w:val="0071634D"/>
    <w:rsid w:val="00717D51"/>
    <w:rsid w:val="00717FCC"/>
    <w:rsid w:val="00720F36"/>
    <w:rsid w:val="007234C9"/>
    <w:rsid w:val="00724F09"/>
    <w:rsid w:val="00725F3B"/>
    <w:rsid w:val="007300DA"/>
    <w:rsid w:val="007317CE"/>
    <w:rsid w:val="007354B8"/>
    <w:rsid w:val="00736FA4"/>
    <w:rsid w:val="007401FA"/>
    <w:rsid w:val="00743C9F"/>
    <w:rsid w:val="00744DF1"/>
    <w:rsid w:val="007503BD"/>
    <w:rsid w:val="007508BC"/>
    <w:rsid w:val="0076099F"/>
    <w:rsid w:val="007668E0"/>
    <w:rsid w:val="00766926"/>
    <w:rsid w:val="00767F39"/>
    <w:rsid w:val="007706D9"/>
    <w:rsid w:val="007728DD"/>
    <w:rsid w:val="00776B21"/>
    <w:rsid w:val="00777055"/>
    <w:rsid w:val="007776F8"/>
    <w:rsid w:val="00780EFE"/>
    <w:rsid w:val="007818DD"/>
    <w:rsid w:val="0078257D"/>
    <w:rsid w:val="00784977"/>
    <w:rsid w:val="00785B19"/>
    <w:rsid w:val="00786326"/>
    <w:rsid w:val="00786F0A"/>
    <w:rsid w:val="0079067B"/>
    <w:rsid w:val="00790CED"/>
    <w:rsid w:val="007915B3"/>
    <w:rsid w:val="00791F5A"/>
    <w:rsid w:val="007A2917"/>
    <w:rsid w:val="007A375E"/>
    <w:rsid w:val="007A40A8"/>
    <w:rsid w:val="007A6451"/>
    <w:rsid w:val="007A737D"/>
    <w:rsid w:val="007B21DF"/>
    <w:rsid w:val="007B5BD7"/>
    <w:rsid w:val="007B65D3"/>
    <w:rsid w:val="007B7A4D"/>
    <w:rsid w:val="007C0778"/>
    <w:rsid w:val="007C2F41"/>
    <w:rsid w:val="007C370C"/>
    <w:rsid w:val="007C5246"/>
    <w:rsid w:val="007C6579"/>
    <w:rsid w:val="007C68F0"/>
    <w:rsid w:val="007D30BE"/>
    <w:rsid w:val="007D3809"/>
    <w:rsid w:val="007D4B6B"/>
    <w:rsid w:val="007D4DE3"/>
    <w:rsid w:val="007D4F8E"/>
    <w:rsid w:val="007D524C"/>
    <w:rsid w:val="007D5EDB"/>
    <w:rsid w:val="007D6FA6"/>
    <w:rsid w:val="007E0A85"/>
    <w:rsid w:val="007E1C9F"/>
    <w:rsid w:val="007E22E7"/>
    <w:rsid w:val="007E24B1"/>
    <w:rsid w:val="007E3854"/>
    <w:rsid w:val="007E3D10"/>
    <w:rsid w:val="007E4ACD"/>
    <w:rsid w:val="007E6D33"/>
    <w:rsid w:val="007E6E41"/>
    <w:rsid w:val="007F3753"/>
    <w:rsid w:val="007F3D49"/>
    <w:rsid w:val="007F78C8"/>
    <w:rsid w:val="008023E0"/>
    <w:rsid w:val="00802EED"/>
    <w:rsid w:val="00802F57"/>
    <w:rsid w:val="0080336B"/>
    <w:rsid w:val="008038E7"/>
    <w:rsid w:val="0080598E"/>
    <w:rsid w:val="008068D2"/>
    <w:rsid w:val="00806F7C"/>
    <w:rsid w:val="008110E4"/>
    <w:rsid w:val="008112DE"/>
    <w:rsid w:val="00811510"/>
    <w:rsid w:val="00813658"/>
    <w:rsid w:val="0081410D"/>
    <w:rsid w:val="008252D9"/>
    <w:rsid w:val="008267B7"/>
    <w:rsid w:val="00830371"/>
    <w:rsid w:val="008312F8"/>
    <w:rsid w:val="00831E61"/>
    <w:rsid w:val="008321AC"/>
    <w:rsid w:val="00841A9B"/>
    <w:rsid w:val="00841E11"/>
    <w:rsid w:val="00841E62"/>
    <w:rsid w:val="00841EC5"/>
    <w:rsid w:val="008439C4"/>
    <w:rsid w:val="008466C4"/>
    <w:rsid w:val="00850C2A"/>
    <w:rsid w:val="00851DC5"/>
    <w:rsid w:val="008669B3"/>
    <w:rsid w:val="00867DE4"/>
    <w:rsid w:val="00873759"/>
    <w:rsid w:val="00877216"/>
    <w:rsid w:val="00881178"/>
    <w:rsid w:val="00884162"/>
    <w:rsid w:val="0088429E"/>
    <w:rsid w:val="00886179"/>
    <w:rsid w:val="00886B74"/>
    <w:rsid w:val="00890054"/>
    <w:rsid w:val="00893E5E"/>
    <w:rsid w:val="008955FC"/>
    <w:rsid w:val="00896787"/>
    <w:rsid w:val="00896CB6"/>
    <w:rsid w:val="008A32CB"/>
    <w:rsid w:val="008A49EE"/>
    <w:rsid w:val="008A630D"/>
    <w:rsid w:val="008B506F"/>
    <w:rsid w:val="008C18C9"/>
    <w:rsid w:val="008C4E9E"/>
    <w:rsid w:val="008D08DA"/>
    <w:rsid w:val="008D1DDE"/>
    <w:rsid w:val="008D2383"/>
    <w:rsid w:val="008D3B25"/>
    <w:rsid w:val="008D3C36"/>
    <w:rsid w:val="008D46EC"/>
    <w:rsid w:val="008D7F1E"/>
    <w:rsid w:val="008E157D"/>
    <w:rsid w:val="008E3FAE"/>
    <w:rsid w:val="008E41E1"/>
    <w:rsid w:val="008F0A88"/>
    <w:rsid w:val="008F0C05"/>
    <w:rsid w:val="008F10E1"/>
    <w:rsid w:val="008F18A8"/>
    <w:rsid w:val="008F1C8E"/>
    <w:rsid w:val="008F2155"/>
    <w:rsid w:val="008F4A9C"/>
    <w:rsid w:val="008F6B8A"/>
    <w:rsid w:val="008F73D7"/>
    <w:rsid w:val="00901560"/>
    <w:rsid w:val="00901CA3"/>
    <w:rsid w:val="0090481B"/>
    <w:rsid w:val="009115D5"/>
    <w:rsid w:val="00911FC8"/>
    <w:rsid w:val="00912048"/>
    <w:rsid w:val="00912AD4"/>
    <w:rsid w:val="009173C2"/>
    <w:rsid w:val="00917AFB"/>
    <w:rsid w:val="009205E1"/>
    <w:rsid w:val="00921A94"/>
    <w:rsid w:val="00921ADF"/>
    <w:rsid w:val="0092201F"/>
    <w:rsid w:val="00925B7E"/>
    <w:rsid w:val="00926D2C"/>
    <w:rsid w:val="00927FEC"/>
    <w:rsid w:val="0093003D"/>
    <w:rsid w:val="009302B8"/>
    <w:rsid w:val="00931C54"/>
    <w:rsid w:val="009334E3"/>
    <w:rsid w:val="009346F1"/>
    <w:rsid w:val="009374F1"/>
    <w:rsid w:val="009376EB"/>
    <w:rsid w:val="00937AC4"/>
    <w:rsid w:val="009414F0"/>
    <w:rsid w:val="00941F3C"/>
    <w:rsid w:val="0094413A"/>
    <w:rsid w:val="00946A8B"/>
    <w:rsid w:val="009501A1"/>
    <w:rsid w:val="0095097C"/>
    <w:rsid w:val="00955EBA"/>
    <w:rsid w:val="009560A1"/>
    <w:rsid w:val="009575A1"/>
    <w:rsid w:val="0095780E"/>
    <w:rsid w:val="00963CB8"/>
    <w:rsid w:val="00965E7C"/>
    <w:rsid w:val="00971A2D"/>
    <w:rsid w:val="00973538"/>
    <w:rsid w:val="009739D1"/>
    <w:rsid w:val="00973CE2"/>
    <w:rsid w:val="00973F58"/>
    <w:rsid w:val="00974995"/>
    <w:rsid w:val="00976BE5"/>
    <w:rsid w:val="0098310C"/>
    <w:rsid w:val="009856BB"/>
    <w:rsid w:val="00986BC0"/>
    <w:rsid w:val="0099236E"/>
    <w:rsid w:val="00994BA2"/>
    <w:rsid w:val="0099739C"/>
    <w:rsid w:val="009A0DD9"/>
    <w:rsid w:val="009A1F9A"/>
    <w:rsid w:val="009A3509"/>
    <w:rsid w:val="009A6E7F"/>
    <w:rsid w:val="009A7CA3"/>
    <w:rsid w:val="009B4EB3"/>
    <w:rsid w:val="009B51B4"/>
    <w:rsid w:val="009B6F91"/>
    <w:rsid w:val="009B72C3"/>
    <w:rsid w:val="009C22CD"/>
    <w:rsid w:val="009C2DB5"/>
    <w:rsid w:val="009C322F"/>
    <w:rsid w:val="009C4B3E"/>
    <w:rsid w:val="009D34E2"/>
    <w:rsid w:val="009D5D18"/>
    <w:rsid w:val="009E3B1E"/>
    <w:rsid w:val="009E63F0"/>
    <w:rsid w:val="009E652E"/>
    <w:rsid w:val="009E65D8"/>
    <w:rsid w:val="009F141C"/>
    <w:rsid w:val="009F4C06"/>
    <w:rsid w:val="009F4DD3"/>
    <w:rsid w:val="009F5607"/>
    <w:rsid w:val="009F643E"/>
    <w:rsid w:val="00A0026A"/>
    <w:rsid w:val="00A0082F"/>
    <w:rsid w:val="00A01B17"/>
    <w:rsid w:val="00A02D56"/>
    <w:rsid w:val="00A0355C"/>
    <w:rsid w:val="00A0358D"/>
    <w:rsid w:val="00A071DD"/>
    <w:rsid w:val="00A073C2"/>
    <w:rsid w:val="00A108D1"/>
    <w:rsid w:val="00A11FD8"/>
    <w:rsid w:val="00A1601A"/>
    <w:rsid w:val="00A20DD6"/>
    <w:rsid w:val="00A220E0"/>
    <w:rsid w:val="00A239CA"/>
    <w:rsid w:val="00A2653B"/>
    <w:rsid w:val="00A27294"/>
    <w:rsid w:val="00A32138"/>
    <w:rsid w:val="00A342F8"/>
    <w:rsid w:val="00A34995"/>
    <w:rsid w:val="00A34E25"/>
    <w:rsid w:val="00A40F59"/>
    <w:rsid w:val="00A42143"/>
    <w:rsid w:val="00A44B6A"/>
    <w:rsid w:val="00A5255A"/>
    <w:rsid w:val="00A54E7A"/>
    <w:rsid w:val="00A57B47"/>
    <w:rsid w:val="00A61A41"/>
    <w:rsid w:val="00A61EE8"/>
    <w:rsid w:val="00A632C3"/>
    <w:rsid w:val="00A64F2D"/>
    <w:rsid w:val="00A66320"/>
    <w:rsid w:val="00A70551"/>
    <w:rsid w:val="00A72004"/>
    <w:rsid w:val="00A73D66"/>
    <w:rsid w:val="00A75A91"/>
    <w:rsid w:val="00A76526"/>
    <w:rsid w:val="00A7787A"/>
    <w:rsid w:val="00A812FF"/>
    <w:rsid w:val="00A83781"/>
    <w:rsid w:val="00A909EC"/>
    <w:rsid w:val="00A91789"/>
    <w:rsid w:val="00A918B9"/>
    <w:rsid w:val="00A9466F"/>
    <w:rsid w:val="00A9525D"/>
    <w:rsid w:val="00AA1747"/>
    <w:rsid w:val="00AA57D9"/>
    <w:rsid w:val="00AA7198"/>
    <w:rsid w:val="00AA7232"/>
    <w:rsid w:val="00AB0A25"/>
    <w:rsid w:val="00AB1877"/>
    <w:rsid w:val="00AB7110"/>
    <w:rsid w:val="00AC2F52"/>
    <w:rsid w:val="00AC4D7A"/>
    <w:rsid w:val="00AC5D7B"/>
    <w:rsid w:val="00AC73C9"/>
    <w:rsid w:val="00AD109F"/>
    <w:rsid w:val="00AD37F1"/>
    <w:rsid w:val="00AD4FFE"/>
    <w:rsid w:val="00AD56DB"/>
    <w:rsid w:val="00AD5DD4"/>
    <w:rsid w:val="00AE44AE"/>
    <w:rsid w:val="00AE79F0"/>
    <w:rsid w:val="00AE7A68"/>
    <w:rsid w:val="00AF0287"/>
    <w:rsid w:val="00AF0570"/>
    <w:rsid w:val="00AF12ED"/>
    <w:rsid w:val="00AF3AFF"/>
    <w:rsid w:val="00AF553F"/>
    <w:rsid w:val="00AF60CB"/>
    <w:rsid w:val="00B002EA"/>
    <w:rsid w:val="00B00CD1"/>
    <w:rsid w:val="00B02069"/>
    <w:rsid w:val="00B0376B"/>
    <w:rsid w:val="00B03992"/>
    <w:rsid w:val="00B044AC"/>
    <w:rsid w:val="00B05A30"/>
    <w:rsid w:val="00B10849"/>
    <w:rsid w:val="00B12AC4"/>
    <w:rsid w:val="00B14988"/>
    <w:rsid w:val="00B16D64"/>
    <w:rsid w:val="00B17639"/>
    <w:rsid w:val="00B27BD4"/>
    <w:rsid w:val="00B3247E"/>
    <w:rsid w:val="00B348F3"/>
    <w:rsid w:val="00B35D79"/>
    <w:rsid w:val="00B42A44"/>
    <w:rsid w:val="00B42D50"/>
    <w:rsid w:val="00B46A5D"/>
    <w:rsid w:val="00B4755D"/>
    <w:rsid w:val="00B51F98"/>
    <w:rsid w:val="00B52879"/>
    <w:rsid w:val="00B52F98"/>
    <w:rsid w:val="00B52FAB"/>
    <w:rsid w:val="00B65391"/>
    <w:rsid w:val="00B67251"/>
    <w:rsid w:val="00B74705"/>
    <w:rsid w:val="00B75D1D"/>
    <w:rsid w:val="00B76395"/>
    <w:rsid w:val="00B804F3"/>
    <w:rsid w:val="00B82642"/>
    <w:rsid w:val="00B86AEB"/>
    <w:rsid w:val="00B86E86"/>
    <w:rsid w:val="00B91644"/>
    <w:rsid w:val="00B92A45"/>
    <w:rsid w:val="00B92F73"/>
    <w:rsid w:val="00B932C2"/>
    <w:rsid w:val="00B95294"/>
    <w:rsid w:val="00B96874"/>
    <w:rsid w:val="00B9718F"/>
    <w:rsid w:val="00BA1946"/>
    <w:rsid w:val="00BA2579"/>
    <w:rsid w:val="00BA322A"/>
    <w:rsid w:val="00BB0272"/>
    <w:rsid w:val="00BB0556"/>
    <w:rsid w:val="00BB0F32"/>
    <w:rsid w:val="00BB3B34"/>
    <w:rsid w:val="00BB6A81"/>
    <w:rsid w:val="00BB7F7C"/>
    <w:rsid w:val="00BC1307"/>
    <w:rsid w:val="00BC68D2"/>
    <w:rsid w:val="00BC7C38"/>
    <w:rsid w:val="00BD2678"/>
    <w:rsid w:val="00BD3F09"/>
    <w:rsid w:val="00BD5BB4"/>
    <w:rsid w:val="00BD5F3B"/>
    <w:rsid w:val="00BD72B8"/>
    <w:rsid w:val="00BE3D21"/>
    <w:rsid w:val="00BE427D"/>
    <w:rsid w:val="00BE5100"/>
    <w:rsid w:val="00BF0137"/>
    <w:rsid w:val="00BF6338"/>
    <w:rsid w:val="00C00581"/>
    <w:rsid w:val="00C022FE"/>
    <w:rsid w:val="00C0244A"/>
    <w:rsid w:val="00C079E1"/>
    <w:rsid w:val="00C10DC9"/>
    <w:rsid w:val="00C12599"/>
    <w:rsid w:val="00C14648"/>
    <w:rsid w:val="00C159F7"/>
    <w:rsid w:val="00C179D4"/>
    <w:rsid w:val="00C206FF"/>
    <w:rsid w:val="00C20BF2"/>
    <w:rsid w:val="00C20EBE"/>
    <w:rsid w:val="00C2156B"/>
    <w:rsid w:val="00C21803"/>
    <w:rsid w:val="00C22196"/>
    <w:rsid w:val="00C23570"/>
    <w:rsid w:val="00C23936"/>
    <w:rsid w:val="00C26C30"/>
    <w:rsid w:val="00C4028E"/>
    <w:rsid w:val="00C4246D"/>
    <w:rsid w:val="00C42966"/>
    <w:rsid w:val="00C43A9A"/>
    <w:rsid w:val="00C523BB"/>
    <w:rsid w:val="00C5247E"/>
    <w:rsid w:val="00C5301F"/>
    <w:rsid w:val="00C53795"/>
    <w:rsid w:val="00C56081"/>
    <w:rsid w:val="00C560B6"/>
    <w:rsid w:val="00C56CDF"/>
    <w:rsid w:val="00C603ED"/>
    <w:rsid w:val="00C64AC7"/>
    <w:rsid w:val="00C67793"/>
    <w:rsid w:val="00C6799F"/>
    <w:rsid w:val="00C67BD4"/>
    <w:rsid w:val="00C70213"/>
    <w:rsid w:val="00C7043B"/>
    <w:rsid w:val="00C71C6B"/>
    <w:rsid w:val="00C77AF8"/>
    <w:rsid w:val="00C80262"/>
    <w:rsid w:val="00C8096E"/>
    <w:rsid w:val="00C80EEA"/>
    <w:rsid w:val="00C813EE"/>
    <w:rsid w:val="00C92A50"/>
    <w:rsid w:val="00C92AD2"/>
    <w:rsid w:val="00C93036"/>
    <w:rsid w:val="00C932B5"/>
    <w:rsid w:val="00C94D0A"/>
    <w:rsid w:val="00C95ACF"/>
    <w:rsid w:val="00C96074"/>
    <w:rsid w:val="00C964F1"/>
    <w:rsid w:val="00CA050F"/>
    <w:rsid w:val="00CA5302"/>
    <w:rsid w:val="00CB15AA"/>
    <w:rsid w:val="00CB16FB"/>
    <w:rsid w:val="00CB20D5"/>
    <w:rsid w:val="00CB3699"/>
    <w:rsid w:val="00CB74BF"/>
    <w:rsid w:val="00CB7EDF"/>
    <w:rsid w:val="00CC29D1"/>
    <w:rsid w:val="00CC387A"/>
    <w:rsid w:val="00CC4920"/>
    <w:rsid w:val="00CC4EA4"/>
    <w:rsid w:val="00CC5120"/>
    <w:rsid w:val="00CC5A53"/>
    <w:rsid w:val="00CC6719"/>
    <w:rsid w:val="00CD26AF"/>
    <w:rsid w:val="00CD2954"/>
    <w:rsid w:val="00CD3239"/>
    <w:rsid w:val="00CD3EAD"/>
    <w:rsid w:val="00CD50B4"/>
    <w:rsid w:val="00CD7390"/>
    <w:rsid w:val="00CE0FBD"/>
    <w:rsid w:val="00CE170B"/>
    <w:rsid w:val="00CE47E2"/>
    <w:rsid w:val="00CE4902"/>
    <w:rsid w:val="00CE57B5"/>
    <w:rsid w:val="00CE5917"/>
    <w:rsid w:val="00CE77A0"/>
    <w:rsid w:val="00CF09BB"/>
    <w:rsid w:val="00CF34A0"/>
    <w:rsid w:val="00CF5089"/>
    <w:rsid w:val="00CF7519"/>
    <w:rsid w:val="00D02725"/>
    <w:rsid w:val="00D0426C"/>
    <w:rsid w:val="00D053C2"/>
    <w:rsid w:val="00D07477"/>
    <w:rsid w:val="00D15B8C"/>
    <w:rsid w:val="00D169D4"/>
    <w:rsid w:val="00D1729D"/>
    <w:rsid w:val="00D176AB"/>
    <w:rsid w:val="00D218F9"/>
    <w:rsid w:val="00D26441"/>
    <w:rsid w:val="00D26E33"/>
    <w:rsid w:val="00D446D5"/>
    <w:rsid w:val="00D47517"/>
    <w:rsid w:val="00D47F7D"/>
    <w:rsid w:val="00D51279"/>
    <w:rsid w:val="00D51AC2"/>
    <w:rsid w:val="00D52CDE"/>
    <w:rsid w:val="00D57794"/>
    <w:rsid w:val="00D616E2"/>
    <w:rsid w:val="00D700C2"/>
    <w:rsid w:val="00D73153"/>
    <w:rsid w:val="00D74416"/>
    <w:rsid w:val="00D7450B"/>
    <w:rsid w:val="00D75294"/>
    <w:rsid w:val="00D75690"/>
    <w:rsid w:val="00D83757"/>
    <w:rsid w:val="00D84C4C"/>
    <w:rsid w:val="00D86273"/>
    <w:rsid w:val="00D90741"/>
    <w:rsid w:val="00D941A8"/>
    <w:rsid w:val="00D9489F"/>
    <w:rsid w:val="00D94BEC"/>
    <w:rsid w:val="00D965EC"/>
    <w:rsid w:val="00DA2721"/>
    <w:rsid w:val="00DA38E4"/>
    <w:rsid w:val="00DA6B99"/>
    <w:rsid w:val="00DB0C71"/>
    <w:rsid w:val="00DB1942"/>
    <w:rsid w:val="00DB2C4E"/>
    <w:rsid w:val="00DB45E1"/>
    <w:rsid w:val="00DC0644"/>
    <w:rsid w:val="00DC1077"/>
    <w:rsid w:val="00DC1CB6"/>
    <w:rsid w:val="00DD103B"/>
    <w:rsid w:val="00DD4655"/>
    <w:rsid w:val="00DD6134"/>
    <w:rsid w:val="00DE1418"/>
    <w:rsid w:val="00DE1EFB"/>
    <w:rsid w:val="00DE266B"/>
    <w:rsid w:val="00DE35F4"/>
    <w:rsid w:val="00DE3899"/>
    <w:rsid w:val="00DE38AE"/>
    <w:rsid w:val="00DE60A5"/>
    <w:rsid w:val="00E041F3"/>
    <w:rsid w:val="00E072DB"/>
    <w:rsid w:val="00E07EE4"/>
    <w:rsid w:val="00E16A25"/>
    <w:rsid w:val="00E208CF"/>
    <w:rsid w:val="00E209D2"/>
    <w:rsid w:val="00E21C21"/>
    <w:rsid w:val="00E22459"/>
    <w:rsid w:val="00E2385F"/>
    <w:rsid w:val="00E25403"/>
    <w:rsid w:val="00E303DE"/>
    <w:rsid w:val="00E31C0F"/>
    <w:rsid w:val="00E32C06"/>
    <w:rsid w:val="00E335A6"/>
    <w:rsid w:val="00E33F80"/>
    <w:rsid w:val="00E34C07"/>
    <w:rsid w:val="00E359F1"/>
    <w:rsid w:val="00E40D0D"/>
    <w:rsid w:val="00E40EEA"/>
    <w:rsid w:val="00E417EE"/>
    <w:rsid w:val="00E418CF"/>
    <w:rsid w:val="00E428B5"/>
    <w:rsid w:val="00E44565"/>
    <w:rsid w:val="00E45792"/>
    <w:rsid w:val="00E532CB"/>
    <w:rsid w:val="00E549BA"/>
    <w:rsid w:val="00E54D08"/>
    <w:rsid w:val="00E569C1"/>
    <w:rsid w:val="00E61D7E"/>
    <w:rsid w:val="00E632D6"/>
    <w:rsid w:val="00E6352B"/>
    <w:rsid w:val="00E63530"/>
    <w:rsid w:val="00E65EBB"/>
    <w:rsid w:val="00E7002A"/>
    <w:rsid w:val="00E7069D"/>
    <w:rsid w:val="00E714F3"/>
    <w:rsid w:val="00E7573C"/>
    <w:rsid w:val="00E81388"/>
    <w:rsid w:val="00E841D8"/>
    <w:rsid w:val="00E84CDD"/>
    <w:rsid w:val="00E86BDF"/>
    <w:rsid w:val="00E9105A"/>
    <w:rsid w:val="00E93592"/>
    <w:rsid w:val="00E93BCF"/>
    <w:rsid w:val="00E9498F"/>
    <w:rsid w:val="00E95437"/>
    <w:rsid w:val="00E97FAE"/>
    <w:rsid w:val="00EA1399"/>
    <w:rsid w:val="00EA4D0F"/>
    <w:rsid w:val="00EA6798"/>
    <w:rsid w:val="00EB0347"/>
    <w:rsid w:val="00EB30FD"/>
    <w:rsid w:val="00EB56CA"/>
    <w:rsid w:val="00EB5A58"/>
    <w:rsid w:val="00EB7E82"/>
    <w:rsid w:val="00EC1788"/>
    <w:rsid w:val="00EC4477"/>
    <w:rsid w:val="00EC543F"/>
    <w:rsid w:val="00EC5D70"/>
    <w:rsid w:val="00ED176D"/>
    <w:rsid w:val="00ED25EA"/>
    <w:rsid w:val="00ED279B"/>
    <w:rsid w:val="00ED5BE0"/>
    <w:rsid w:val="00ED6D06"/>
    <w:rsid w:val="00ED71E0"/>
    <w:rsid w:val="00EE1F84"/>
    <w:rsid w:val="00EE3CC6"/>
    <w:rsid w:val="00EE449C"/>
    <w:rsid w:val="00EE7659"/>
    <w:rsid w:val="00EE77DD"/>
    <w:rsid w:val="00EF04D1"/>
    <w:rsid w:val="00EF17B5"/>
    <w:rsid w:val="00EF19DB"/>
    <w:rsid w:val="00EF6298"/>
    <w:rsid w:val="00F04816"/>
    <w:rsid w:val="00F05E2F"/>
    <w:rsid w:val="00F1110F"/>
    <w:rsid w:val="00F111FF"/>
    <w:rsid w:val="00F11A0B"/>
    <w:rsid w:val="00F12E4E"/>
    <w:rsid w:val="00F14FFA"/>
    <w:rsid w:val="00F2062A"/>
    <w:rsid w:val="00F2148D"/>
    <w:rsid w:val="00F218F6"/>
    <w:rsid w:val="00F22C52"/>
    <w:rsid w:val="00F25F18"/>
    <w:rsid w:val="00F269D4"/>
    <w:rsid w:val="00F26B65"/>
    <w:rsid w:val="00F35099"/>
    <w:rsid w:val="00F350E4"/>
    <w:rsid w:val="00F35649"/>
    <w:rsid w:val="00F41881"/>
    <w:rsid w:val="00F42095"/>
    <w:rsid w:val="00F43A7D"/>
    <w:rsid w:val="00F446DD"/>
    <w:rsid w:val="00F45296"/>
    <w:rsid w:val="00F463F5"/>
    <w:rsid w:val="00F51772"/>
    <w:rsid w:val="00F52AC1"/>
    <w:rsid w:val="00F53495"/>
    <w:rsid w:val="00F53566"/>
    <w:rsid w:val="00F5397E"/>
    <w:rsid w:val="00F53E43"/>
    <w:rsid w:val="00F56353"/>
    <w:rsid w:val="00F569AB"/>
    <w:rsid w:val="00F637DB"/>
    <w:rsid w:val="00F65C8F"/>
    <w:rsid w:val="00F6608C"/>
    <w:rsid w:val="00F660F8"/>
    <w:rsid w:val="00F67851"/>
    <w:rsid w:val="00F718AC"/>
    <w:rsid w:val="00F767F4"/>
    <w:rsid w:val="00F76AA5"/>
    <w:rsid w:val="00F82DED"/>
    <w:rsid w:val="00F85962"/>
    <w:rsid w:val="00F92AB8"/>
    <w:rsid w:val="00F93C0D"/>
    <w:rsid w:val="00F95B7E"/>
    <w:rsid w:val="00F96BC6"/>
    <w:rsid w:val="00FA123A"/>
    <w:rsid w:val="00FA1E9B"/>
    <w:rsid w:val="00FB2700"/>
    <w:rsid w:val="00FB37F7"/>
    <w:rsid w:val="00FB52E6"/>
    <w:rsid w:val="00FB6A71"/>
    <w:rsid w:val="00FC50C4"/>
    <w:rsid w:val="00FC6253"/>
    <w:rsid w:val="00FC699D"/>
    <w:rsid w:val="00FD08D8"/>
    <w:rsid w:val="00FD0973"/>
    <w:rsid w:val="00FD0EF8"/>
    <w:rsid w:val="00FD31DC"/>
    <w:rsid w:val="00FD563D"/>
    <w:rsid w:val="00FD6915"/>
    <w:rsid w:val="00FD7469"/>
    <w:rsid w:val="00FE013E"/>
    <w:rsid w:val="00FE266D"/>
    <w:rsid w:val="00FE2E2C"/>
    <w:rsid w:val="00FE471A"/>
    <w:rsid w:val="00FE4CDA"/>
    <w:rsid w:val="00FE5ACB"/>
    <w:rsid w:val="00FE7CEA"/>
    <w:rsid w:val="00FF138A"/>
    <w:rsid w:val="00FF41AD"/>
    <w:rsid w:val="00FF765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7E6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C4C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C4C"/>
    <w:rPr>
      <w:rFonts w:eastAsia="Times New Roman"/>
      <w:b/>
      <w:bCs/>
      <w:sz w:val="28"/>
      <w:szCs w:val="28"/>
    </w:rPr>
  </w:style>
  <w:style w:type="paragraph" w:customStyle="1" w:styleId="a">
    <w:name w:val="Главы"/>
    <w:basedOn w:val="Normal"/>
    <w:link w:val="a0"/>
    <w:uiPriority w:val="99"/>
    <w:rsid w:val="00D84C4C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character" w:customStyle="1" w:styleId="a0">
    <w:name w:val="Главы Знак"/>
    <w:basedOn w:val="DefaultParagraphFont"/>
    <w:link w:val="a"/>
    <w:uiPriority w:val="99"/>
    <w:locked/>
    <w:rsid w:val="00D84C4C"/>
    <w:rPr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CE4902"/>
    <w:pPr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CE4902"/>
    <w:pPr>
      <w:spacing w:after="100"/>
    </w:pPr>
  </w:style>
  <w:style w:type="character" w:styleId="Hyperlink">
    <w:name w:val="Hyperlink"/>
    <w:basedOn w:val="DefaultParagraphFont"/>
    <w:uiPriority w:val="99"/>
    <w:rsid w:val="00CE4902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947</TotalTime>
  <Pages>16</Pages>
  <Words>2451</Words>
  <Characters>13974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drogov</cp:lastModifiedBy>
  <cp:revision>611</cp:revision>
  <cp:lastPrinted>2017-04-29T16:50:00Z</cp:lastPrinted>
  <dcterms:created xsi:type="dcterms:W3CDTF">2016-09-29T07:27:00Z</dcterms:created>
  <dcterms:modified xsi:type="dcterms:W3CDTF">2017-04-29T19:52:00Z</dcterms:modified>
</cp:coreProperties>
</file>