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BB" w:rsidRPr="00F62307" w:rsidRDefault="00CC6ABB" w:rsidP="005C20C2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62307">
        <w:rPr>
          <w:b/>
          <w:bCs/>
          <w:color w:val="000000"/>
          <w:sz w:val="28"/>
          <w:szCs w:val="28"/>
          <w:bdr w:val="none" w:sz="0" w:space="0" w:color="auto" w:frame="1"/>
        </w:rPr>
        <w:t>Зая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вка на участие в Международном </w:t>
      </w:r>
      <w:r w:rsidRPr="00F62307">
        <w:rPr>
          <w:b/>
          <w:bCs/>
          <w:color w:val="000000"/>
          <w:sz w:val="28"/>
          <w:szCs w:val="28"/>
          <w:bdr w:val="none" w:sz="0" w:space="0" w:color="auto" w:frame="1"/>
        </w:rPr>
        <w:t>конкурсе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-фестивале</w:t>
      </w:r>
    </w:p>
    <w:p w:rsidR="00CC6ABB" w:rsidRPr="00F62307" w:rsidRDefault="00CC6ABB" w:rsidP="005C20C2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749DA">
        <w:rPr>
          <w:b/>
          <w:bCs/>
          <w:color w:val="000000"/>
          <w:sz w:val="28"/>
          <w:szCs w:val="28"/>
          <w:bdr w:val="none" w:sz="0" w:space="0" w:color="auto" w:frame="1"/>
        </w:rPr>
        <w:t>«ШАГ К МЕЧТЕ»</w:t>
      </w:r>
    </w:p>
    <w:p w:rsidR="00CC6ABB" w:rsidRPr="00F62307" w:rsidRDefault="00CC6ABB" w:rsidP="005C20C2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6230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город Курск       </w:t>
      </w:r>
    </w:p>
    <w:p w:rsidR="00CC6ABB" w:rsidRPr="005C20C2" w:rsidRDefault="00CC6ABB" w:rsidP="00A749DA">
      <w:pPr>
        <w:pStyle w:val="ListParagraph"/>
        <w:shd w:val="clear" w:color="auto" w:fill="FFFFFF"/>
        <w:ind w:left="36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9 </w:t>
      </w:r>
      <w:r w:rsidRPr="005C20C2">
        <w:rPr>
          <w:b/>
          <w:bCs/>
          <w:color w:val="000000"/>
          <w:sz w:val="28"/>
          <w:szCs w:val="28"/>
          <w:bdr w:val="none" w:sz="0" w:space="0" w:color="auto" w:frame="1"/>
        </w:rPr>
        <w:t>декабря 201</w:t>
      </w:r>
      <w:r w:rsidRPr="005C20C2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7</w:t>
      </w:r>
      <w:r w:rsidRPr="005C20C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</w:p>
    <w:p w:rsidR="00CC6ABB" w:rsidRPr="005C20C2" w:rsidRDefault="00CC6ABB" w:rsidP="005C20C2">
      <w:pPr>
        <w:rPr>
          <w:sz w:val="22"/>
          <w:szCs w:val="22"/>
          <w:lang w:val="en-US"/>
        </w:rPr>
      </w:pPr>
      <w:r w:rsidRPr="005C20C2">
        <w:rPr>
          <w:color w:val="000000"/>
          <w:sz w:val="22"/>
          <w:szCs w:val="22"/>
        </w:rPr>
        <w:t>1.Номинация</w:t>
      </w:r>
    </w:p>
    <w:tbl>
      <w:tblPr>
        <w:tblW w:w="99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88"/>
      </w:tblGrid>
      <w:tr w:rsidR="00CC6ABB" w:rsidRPr="005C20C2">
        <w:trPr>
          <w:trHeight w:val="355"/>
        </w:trPr>
        <w:tc>
          <w:tcPr>
            <w:tcW w:w="9988" w:type="dxa"/>
          </w:tcPr>
          <w:p w:rsidR="00CC6ABB" w:rsidRPr="00D20895" w:rsidRDefault="00CC6ABB" w:rsidP="00922BF2">
            <w:pPr>
              <w:rPr>
                <w:sz w:val="22"/>
                <w:szCs w:val="22"/>
              </w:rPr>
            </w:pPr>
          </w:p>
        </w:tc>
      </w:tr>
    </w:tbl>
    <w:p w:rsidR="00CC6ABB" w:rsidRPr="005C20C2" w:rsidRDefault="00CC6ABB" w:rsidP="00922BF2">
      <w:pPr>
        <w:rPr>
          <w:sz w:val="22"/>
          <w:szCs w:val="22"/>
        </w:rPr>
      </w:pPr>
    </w:p>
    <w:p w:rsidR="00CC6ABB" w:rsidRPr="005C20C2" w:rsidRDefault="00CC6ABB" w:rsidP="00922BF2">
      <w:pPr>
        <w:rPr>
          <w:sz w:val="22"/>
          <w:szCs w:val="22"/>
        </w:rPr>
      </w:pPr>
      <w:r w:rsidRPr="005C20C2">
        <w:rPr>
          <w:sz w:val="22"/>
          <w:szCs w:val="22"/>
        </w:rPr>
        <w:t xml:space="preserve">2. </w:t>
      </w:r>
      <w:r w:rsidRPr="005C20C2">
        <w:rPr>
          <w:color w:val="000000"/>
          <w:sz w:val="22"/>
          <w:szCs w:val="22"/>
        </w:rPr>
        <w:t>Название коллектива (ФИО участника)</w:t>
      </w:r>
      <w:r w:rsidRPr="005C20C2">
        <w:rPr>
          <w:sz w:val="22"/>
          <w:szCs w:val="22"/>
        </w:rPr>
        <w:t xml:space="preserve"> заносится в диплом</w:t>
      </w:r>
      <w:r w:rsidRPr="005C20C2">
        <w:rPr>
          <w:color w:val="FF0000"/>
          <w:sz w:val="22"/>
          <w:szCs w:val="22"/>
        </w:rPr>
        <w:t>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7"/>
      </w:tblGrid>
      <w:tr w:rsidR="00CC6ABB" w:rsidRPr="005C20C2">
        <w:trPr>
          <w:trHeight w:val="357"/>
        </w:trPr>
        <w:tc>
          <w:tcPr>
            <w:tcW w:w="9927" w:type="dxa"/>
          </w:tcPr>
          <w:p w:rsidR="00CC6ABB" w:rsidRPr="00D20895" w:rsidRDefault="00CC6ABB" w:rsidP="00922BF2">
            <w:pPr>
              <w:rPr>
                <w:sz w:val="22"/>
                <w:szCs w:val="22"/>
              </w:rPr>
            </w:pPr>
          </w:p>
        </w:tc>
      </w:tr>
    </w:tbl>
    <w:p w:rsidR="00CC6ABB" w:rsidRPr="005C20C2" w:rsidRDefault="00CC6ABB" w:rsidP="00922BF2">
      <w:pPr>
        <w:rPr>
          <w:sz w:val="22"/>
          <w:szCs w:val="22"/>
        </w:rPr>
      </w:pPr>
    </w:p>
    <w:p w:rsidR="00CC6ABB" w:rsidRPr="005C20C2" w:rsidRDefault="00CC6ABB" w:rsidP="00922BF2">
      <w:pPr>
        <w:rPr>
          <w:sz w:val="22"/>
          <w:szCs w:val="22"/>
        </w:rPr>
      </w:pPr>
      <w:r w:rsidRPr="005C20C2">
        <w:rPr>
          <w:sz w:val="22"/>
          <w:szCs w:val="22"/>
        </w:rPr>
        <w:t xml:space="preserve">3. </w:t>
      </w:r>
      <w:r w:rsidRPr="005C20C2">
        <w:rPr>
          <w:color w:val="000000"/>
          <w:sz w:val="22"/>
          <w:szCs w:val="22"/>
        </w:rPr>
        <w:t>Дата р</w:t>
      </w:r>
      <w:r>
        <w:rPr>
          <w:color w:val="000000"/>
          <w:sz w:val="22"/>
          <w:szCs w:val="22"/>
        </w:rPr>
        <w:t>ождения (для солистов и дуэтов) /К</w:t>
      </w:r>
      <w:r w:rsidRPr="005C20C2">
        <w:rPr>
          <w:color w:val="000000"/>
          <w:sz w:val="22"/>
          <w:szCs w:val="22"/>
        </w:rPr>
        <w:t>оличество участников (для коллективов)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42"/>
      </w:tblGrid>
      <w:tr w:rsidR="00CC6ABB" w:rsidRPr="005C20C2">
        <w:trPr>
          <w:trHeight w:val="294"/>
        </w:trPr>
        <w:tc>
          <w:tcPr>
            <w:tcW w:w="9942" w:type="dxa"/>
          </w:tcPr>
          <w:p w:rsidR="00CC6ABB" w:rsidRPr="00D20895" w:rsidRDefault="00CC6ABB" w:rsidP="00922BF2">
            <w:pPr>
              <w:rPr>
                <w:sz w:val="22"/>
                <w:szCs w:val="22"/>
              </w:rPr>
            </w:pPr>
          </w:p>
        </w:tc>
      </w:tr>
    </w:tbl>
    <w:p w:rsidR="00CC6ABB" w:rsidRPr="005C20C2" w:rsidRDefault="00CC6ABB" w:rsidP="00922BF2">
      <w:pPr>
        <w:rPr>
          <w:sz w:val="22"/>
          <w:szCs w:val="22"/>
        </w:rPr>
      </w:pPr>
    </w:p>
    <w:p w:rsidR="00CC6ABB" w:rsidRPr="005C20C2" w:rsidRDefault="00CC6ABB" w:rsidP="00922BF2">
      <w:pPr>
        <w:rPr>
          <w:sz w:val="22"/>
          <w:szCs w:val="22"/>
        </w:rPr>
      </w:pPr>
      <w:r w:rsidRPr="005C20C2">
        <w:rPr>
          <w:sz w:val="22"/>
          <w:szCs w:val="22"/>
        </w:rPr>
        <w:t xml:space="preserve">4. </w:t>
      </w:r>
      <w:r w:rsidRPr="005C20C2">
        <w:rPr>
          <w:color w:val="000000"/>
          <w:sz w:val="22"/>
          <w:szCs w:val="22"/>
        </w:rPr>
        <w:t>Возрастная группа (согласно положению)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57"/>
      </w:tblGrid>
      <w:tr w:rsidR="00CC6ABB" w:rsidRPr="005C20C2">
        <w:trPr>
          <w:trHeight w:val="323"/>
        </w:trPr>
        <w:tc>
          <w:tcPr>
            <w:tcW w:w="9957" w:type="dxa"/>
          </w:tcPr>
          <w:p w:rsidR="00CC6ABB" w:rsidRPr="00D20895" w:rsidRDefault="00CC6ABB" w:rsidP="00922BF2">
            <w:pPr>
              <w:rPr>
                <w:sz w:val="22"/>
                <w:szCs w:val="22"/>
              </w:rPr>
            </w:pPr>
          </w:p>
        </w:tc>
      </w:tr>
    </w:tbl>
    <w:p w:rsidR="00CC6ABB" w:rsidRPr="005C20C2" w:rsidRDefault="00CC6ABB" w:rsidP="00922BF2">
      <w:pPr>
        <w:rPr>
          <w:sz w:val="22"/>
          <w:szCs w:val="22"/>
        </w:rPr>
      </w:pPr>
    </w:p>
    <w:p w:rsidR="00CC6ABB" w:rsidRPr="005C20C2" w:rsidRDefault="00CC6ABB" w:rsidP="00922BF2">
      <w:pPr>
        <w:rPr>
          <w:sz w:val="22"/>
          <w:szCs w:val="22"/>
        </w:rPr>
      </w:pPr>
      <w:r w:rsidRPr="005C20C2">
        <w:rPr>
          <w:sz w:val="22"/>
          <w:szCs w:val="22"/>
        </w:rPr>
        <w:t xml:space="preserve">5. </w:t>
      </w:r>
      <w:r w:rsidRPr="005C20C2">
        <w:rPr>
          <w:color w:val="000000"/>
          <w:sz w:val="22"/>
          <w:szCs w:val="22"/>
        </w:rPr>
        <w:t xml:space="preserve">ФИО руководителя (полностью) </w:t>
      </w:r>
      <w:r w:rsidRPr="005C20C2">
        <w:rPr>
          <w:sz w:val="22"/>
          <w:szCs w:val="22"/>
        </w:rPr>
        <w:t>заносится в диплом</w:t>
      </w:r>
      <w:r w:rsidRPr="005C20C2">
        <w:rPr>
          <w:color w:val="FF0000"/>
          <w:sz w:val="22"/>
          <w:szCs w:val="22"/>
        </w:rPr>
        <w:t>*</w:t>
      </w:r>
      <w:r w:rsidRPr="005C20C2">
        <w:rPr>
          <w:color w:val="000000"/>
          <w:sz w:val="22"/>
          <w:szCs w:val="22"/>
        </w:rPr>
        <w:t>,телефон руководителя</w:t>
      </w:r>
      <w:r>
        <w:rPr>
          <w:color w:val="000000"/>
          <w:sz w:val="22"/>
          <w:szCs w:val="22"/>
        </w:rPr>
        <w:t>, e-mail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72"/>
      </w:tblGrid>
      <w:tr w:rsidR="00CC6ABB" w:rsidRPr="005C20C2">
        <w:trPr>
          <w:trHeight w:val="309"/>
        </w:trPr>
        <w:tc>
          <w:tcPr>
            <w:tcW w:w="9972" w:type="dxa"/>
          </w:tcPr>
          <w:p w:rsidR="00CC6ABB" w:rsidRPr="00D20895" w:rsidRDefault="00CC6ABB" w:rsidP="00922BF2">
            <w:pPr>
              <w:rPr>
                <w:sz w:val="22"/>
                <w:szCs w:val="22"/>
              </w:rPr>
            </w:pPr>
          </w:p>
        </w:tc>
      </w:tr>
    </w:tbl>
    <w:p w:rsidR="00CC6ABB" w:rsidRPr="005C20C2" w:rsidRDefault="00CC6ABB" w:rsidP="00922BF2">
      <w:pPr>
        <w:rPr>
          <w:sz w:val="22"/>
          <w:szCs w:val="22"/>
        </w:rPr>
      </w:pPr>
    </w:p>
    <w:p w:rsidR="00CC6ABB" w:rsidRPr="005C20C2" w:rsidRDefault="00CC6ABB" w:rsidP="00922BF2">
      <w:pPr>
        <w:rPr>
          <w:sz w:val="22"/>
          <w:szCs w:val="22"/>
        </w:rPr>
      </w:pPr>
      <w:r w:rsidRPr="005C20C2">
        <w:rPr>
          <w:sz w:val="22"/>
          <w:szCs w:val="22"/>
        </w:rPr>
        <w:t>6.</w:t>
      </w:r>
      <w:r w:rsidRPr="005C20C2">
        <w:rPr>
          <w:color w:val="000000"/>
          <w:sz w:val="22"/>
          <w:szCs w:val="22"/>
        </w:rPr>
        <w:t xml:space="preserve"> Контактное лицо, телефон</w:t>
      </w:r>
      <w:r>
        <w:rPr>
          <w:color w:val="000000"/>
          <w:sz w:val="22"/>
          <w:szCs w:val="22"/>
        </w:rPr>
        <w:t xml:space="preserve">, </w:t>
      </w:r>
      <w:r w:rsidRPr="005C20C2">
        <w:rPr>
          <w:color w:val="000000"/>
          <w:sz w:val="22"/>
          <w:szCs w:val="22"/>
        </w:rPr>
        <w:t>e-mail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72"/>
      </w:tblGrid>
      <w:tr w:rsidR="00CC6ABB" w:rsidRPr="005C20C2">
        <w:trPr>
          <w:trHeight w:val="293"/>
        </w:trPr>
        <w:tc>
          <w:tcPr>
            <w:tcW w:w="9972" w:type="dxa"/>
          </w:tcPr>
          <w:p w:rsidR="00CC6ABB" w:rsidRPr="00D20895" w:rsidRDefault="00CC6ABB" w:rsidP="00922BF2">
            <w:pPr>
              <w:rPr>
                <w:sz w:val="22"/>
                <w:szCs w:val="22"/>
              </w:rPr>
            </w:pPr>
          </w:p>
        </w:tc>
      </w:tr>
    </w:tbl>
    <w:p w:rsidR="00CC6ABB" w:rsidRPr="005C20C2" w:rsidRDefault="00CC6ABB" w:rsidP="00922BF2">
      <w:pPr>
        <w:rPr>
          <w:sz w:val="22"/>
          <w:szCs w:val="22"/>
        </w:rPr>
      </w:pPr>
    </w:p>
    <w:p w:rsidR="00CC6ABB" w:rsidRPr="005C20C2" w:rsidRDefault="00CC6ABB" w:rsidP="00922BF2">
      <w:pPr>
        <w:rPr>
          <w:sz w:val="22"/>
          <w:szCs w:val="22"/>
        </w:rPr>
      </w:pPr>
      <w:r w:rsidRPr="005C20C2">
        <w:rPr>
          <w:sz w:val="22"/>
          <w:szCs w:val="22"/>
        </w:rPr>
        <w:t xml:space="preserve">7. </w:t>
      </w:r>
      <w:r w:rsidRPr="005C20C2">
        <w:rPr>
          <w:color w:val="000000"/>
          <w:sz w:val="22"/>
          <w:szCs w:val="22"/>
        </w:rPr>
        <w:t>ФИО  концертмейстера</w:t>
      </w:r>
      <w:r w:rsidRPr="005C20C2">
        <w:rPr>
          <w:sz w:val="22"/>
          <w:szCs w:val="22"/>
        </w:rPr>
        <w:t xml:space="preserve"> (заносится в диплом</w:t>
      </w:r>
      <w:r w:rsidRPr="005C20C2">
        <w:rPr>
          <w:color w:val="FF0000"/>
          <w:sz w:val="22"/>
          <w:szCs w:val="22"/>
        </w:rPr>
        <w:t>*</w:t>
      </w:r>
      <w:r w:rsidRPr="005C20C2">
        <w:rPr>
          <w:color w:val="000000"/>
          <w:sz w:val="22"/>
          <w:szCs w:val="22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57"/>
      </w:tblGrid>
      <w:tr w:rsidR="00CC6ABB" w:rsidRPr="005C20C2">
        <w:trPr>
          <w:trHeight w:val="352"/>
        </w:trPr>
        <w:tc>
          <w:tcPr>
            <w:tcW w:w="9957" w:type="dxa"/>
          </w:tcPr>
          <w:p w:rsidR="00CC6ABB" w:rsidRPr="00D20895" w:rsidRDefault="00CC6ABB" w:rsidP="00922BF2">
            <w:pPr>
              <w:rPr>
                <w:sz w:val="22"/>
                <w:szCs w:val="22"/>
              </w:rPr>
            </w:pPr>
          </w:p>
        </w:tc>
      </w:tr>
    </w:tbl>
    <w:p w:rsidR="00CC6ABB" w:rsidRPr="005C20C2" w:rsidRDefault="00CC6ABB" w:rsidP="00922BF2">
      <w:pPr>
        <w:rPr>
          <w:sz w:val="22"/>
          <w:szCs w:val="22"/>
        </w:rPr>
      </w:pPr>
    </w:p>
    <w:p w:rsidR="00CC6ABB" w:rsidRPr="005C20C2" w:rsidRDefault="00CC6ABB" w:rsidP="00922BF2">
      <w:pPr>
        <w:rPr>
          <w:sz w:val="22"/>
          <w:szCs w:val="22"/>
        </w:rPr>
      </w:pPr>
      <w:r w:rsidRPr="005C20C2">
        <w:rPr>
          <w:sz w:val="22"/>
          <w:szCs w:val="22"/>
        </w:rPr>
        <w:t xml:space="preserve">8. </w:t>
      </w:r>
      <w:r w:rsidRPr="005C20C2">
        <w:rPr>
          <w:color w:val="000000"/>
          <w:sz w:val="22"/>
          <w:szCs w:val="22"/>
        </w:rPr>
        <w:t>Исполняемое произведение, хронометраж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57"/>
      </w:tblGrid>
      <w:tr w:rsidR="00CC6ABB" w:rsidRPr="005C20C2">
        <w:trPr>
          <w:trHeight w:val="418"/>
        </w:trPr>
        <w:tc>
          <w:tcPr>
            <w:tcW w:w="9957" w:type="dxa"/>
          </w:tcPr>
          <w:p w:rsidR="00CC6ABB" w:rsidRPr="00D20895" w:rsidRDefault="00CC6ABB" w:rsidP="00922BF2">
            <w:pPr>
              <w:rPr>
                <w:sz w:val="22"/>
                <w:szCs w:val="22"/>
              </w:rPr>
            </w:pPr>
          </w:p>
        </w:tc>
      </w:tr>
    </w:tbl>
    <w:p w:rsidR="00CC6ABB" w:rsidRDefault="00CC6ABB" w:rsidP="00922BF2">
      <w:pPr>
        <w:rPr>
          <w:sz w:val="22"/>
          <w:szCs w:val="22"/>
        </w:rPr>
      </w:pPr>
    </w:p>
    <w:p w:rsidR="00CC6ABB" w:rsidRPr="005C20C2" w:rsidRDefault="00CC6ABB" w:rsidP="00922BF2">
      <w:pPr>
        <w:rPr>
          <w:sz w:val="22"/>
          <w:szCs w:val="22"/>
        </w:rPr>
      </w:pPr>
      <w:r w:rsidRPr="005C20C2">
        <w:rPr>
          <w:sz w:val="22"/>
          <w:szCs w:val="22"/>
        </w:rPr>
        <w:t>9. Организация (учреждение), в котором занимается участник (коллектив), заносится в диплом</w:t>
      </w:r>
      <w:r w:rsidRPr="005C20C2">
        <w:rPr>
          <w:color w:val="FF0000"/>
          <w:sz w:val="22"/>
          <w:szCs w:val="22"/>
        </w:rPr>
        <w:t>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73"/>
      </w:tblGrid>
      <w:tr w:rsidR="00CC6ABB" w:rsidRPr="005C20C2">
        <w:trPr>
          <w:trHeight w:val="307"/>
        </w:trPr>
        <w:tc>
          <w:tcPr>
            <w:tcW w:w="9973" w:type="dxa"/>
          </w:tcPr>
          <w:p w:rsidR="00CC6ABB" w:rsidRPr="00D20895" w:rsidRDefault="00CC6ABB" w:rsidP="00922BF2">
            <w:pPr>
              <w:rPr>
                <w:sz w:val="22"/>
                <w:szCs w:val="22"/>
              </w:rPr>
            </w:pPr>
          </w:p>
        </w:tc>
      </w:tr>
    </w:tbl>
    <w:p w:rsidR="00CC6ABB" w:rsidRDefault="00CC6ABB" w:rsidP="00922BF2">
      <w:pPr>
        <w:rPr>
          <w:sz w:val="20"/>
          <w:szCs w:val="20"/>
        </w:rPr>
      </w:pPr>
    </w:p>
    <w:p w:rsidR="00CC6ABB" w:rsidRDefault="00CC6ABB" w:rsidP="00922BF2">
      <w:pPr>
        <w:rPr>
          <w:color w:val="000000"/>
          <w:sz w:val="22"/>
          <w:szCs w:val="22"/>
        </w:rPr>
      </w:pPr>
      <w:r w:rsidRPr="005C20C2">
        <w:rPr>
          <w:color w:val="000000"/>
          <w:sz w:val="22"/>
          <w:szCs w:val="22"/>
        </w:rPr>
        <w:t>10. Потребность в гостинице, питании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18"/>
      </w:tblGrid>
      <w:tr w:rsidR="00CC6ABB">
        <w:trPr>
          <w:trHeight w:val="360"/>
        </w:trPr>
        <w:tc>
          <w:tcPr>
            <w:tcW w:w="10018" w:type="dxa"/>
          </w:tcPr>
          <w:p w:rsidR="00CC6ABB" w:rsidRPr="00D20895" w:rsidRDefault="00CC6ABB" w:rsidP="00922BF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C6ABB" w:rsidRDefault="00CC6ABB" w:rsidP="00922BF2">
      <w:pPr>
        <w:rPr>
          <w:color w:val="000000"/>
        </w:rPr>
      </w:pPr>
    </w:p>
    <w:p w:rsidR="00CC6ABB" w:rsidRDefault="00CC6ABB" w:rsidP="00922BF2">
      <w:pPr>
        <w:rPr>
          <w:color w:val="000000"/>
        </w:rPr>
      </w:pPr>
      <w:r>
        <w:rPr>
          <w:color w:val="000000"/>
        </w:rPr>
        <w:t>11.</w:t>
      </w:r>
      <w:r w:rsidRPr="006912C0">
        <w:rPr>
          <w:color w:val="000000"/>
        </w:rPr>
        <w:t>Комментарии (</w:t>
      </w:r>
      <w:r>
        <w:rPr>
          <w:color w:val="000000"/>
        </w:rPr>
        <w:t>ваши пожелания</w:t>
      </w:r>
      <w:r w:rsidRPr="006912C0">
        <w:rPr>
          <w:color w:val="00000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48"/>
      </w:tblGrid>
      <w:tr w:rsidR="00CC6ABB">
        <w:trPr>
          <w:trHeight w:val="360"/>
        </w:trPr>
        <w:tc>
          <w:tcPr>
            <w:tcW w:w="10048" w:type="dxa"/>
          </w:tcPr>
          <w:p w:rsidR="00CC6ABB" w:rsidRPr="00D20895" w:rsidRDefault="00CC6ABB" w:rsidP="00922BF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C6ABB" w:rsidRPr="005C20C2" w:rsidRDefault="00CC6ABB" w:rsidP="00072A74">
      <w:pPr>
        <w:rPr>
          <w:sz w:val="20"/>
          <w:szCs w:val="20"/>
        </w:rPr>
      </w:pPr>
    </w:p>
    <w:p w:rsidR="00CC6ABB" w:rsidRPr="00811C55" w:rsidRDefault="00CC6ABB" w:rsidP="00812CFE">
      <w:pPr>
        <w:pStyle w:val="NoSpacing"/>
        <w:jc w:val="center"/>
        <w:rPr>
          <w:rFonts w:ascii="Verdana" w:hAnsi="Verdana" w:cs="Verdana"/>
          <w:b/>
          <w:bCs/>
          <w:i/>
          <w:iCs/>
          <w:color w:val="0000CC"/>
          <w:sz w:val="24"/>
          <w:szCs w:val="24"/>
        </w:rPr>
      </w:pPr>
      <w:r w:rsidRPr="00811C55">
        <w:rPr>
          <w:rFonts w:ascii="Verdana" w:hAnsi="Verdana" w:cs="Verdana"/>
          <w:b/>
          <w:bCs/>
          <w:i/>
          <w:iCs/>
          <w:color w:val="0000CC"/>
          <w:sz w:val="24"/>
          <w:szCs w:val="24"/>
        </w:rPr>
        <w:t>(ОДНА ЗАЯВКА НА ОДНОГО ЧЕЛОВЕКА (коллектив) и ОДНУ НОМИНАЦИЮ)!!!</w:t>
      </w:r>
    </w:p>
    <w:p w:rsidR="00CC6ABB" w:rsidRPr="00812CFE" w:rsidRDefault="00CC6ABB" w:rsidP="00812CFE">
      <w:pPr>
        <w:pStyle w:val="NoSpacing"/>
        <w:jc w:val="center"/>
        <w:rPr>
          <w:rFonts w:ascii="Verdana" w:hAnsi="Verdana" w:cs="Verdana"/>
          <w:b/>
          <w:bCs/>
          <w:color w:val="0000CC"/>
          <w:sz w:val="16"/>
          <w:szCs w:val="16"/>
        </w:rPr>
      </w:pPr>
    </w:p>
    <w:p w:rsidR="00CC6ABB" w:rsidRDefault="00CC6ABB" w:rsidP="00812CFE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color w:val="CC0000"/>
          <w:sz w:val="24"/>
          <w:szCs w:val="24"/>
        </w:rPr>
      </w:pPr>
      <w:r w:rsidRPr="00811C55">
        <w:rPr>
          <w:rFonts w:ascii="Verdana" w:hAnsi="Verdana" w:cs="Verdana"/>
          <w:b/>
          <w:bCs/>
          <w:i/>
          <w:iCs/>
          <w:color w:val="CC0000"/>
          <w:sz w:val="24"/>
          <w:szCs w:val="24"/>
        </w:rPr>
        <w:t>ПРАВИЛЬНО ЗАПОЛНЯЙТЕ ДАННЫЕ В ЗАЯВКЕ! ОТ ЭТОГО ЗАВИСИТ ТОЧНОСТЬ ЗАНЕСЕНИЯ ВАШИХ ДАННЫХ В ДИПЛОМ КОНКУРСА</w:t>
      </w:r>
      <w:r w:rsidRPr="00811C55">
        <w:rPr>
          <w:rFonts w:ascii="Times New Roman" w:hAnsi="Times New Roman" w:cs="Times New Roman"/>
          <w:b/>
          <w:bCs/>
          <w:i/>
          <w:iCs/>
          <w:color w:val="CC0000"/>
          <w:sz w:val="24"/>
          <w:szCs w:val="24"/>
        </w:rPr>
        <w:t>!</w:t>
      </w:r>
    </w:p>
    <w:p w:rsidR="00CC6ABB" w:rsidRPr="00812CFE" w:rsidRDefault="00CC6ABB" w:rsidP="00812CFE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color w:val="0000CC"/>
          <w:sz w:val="16"/>
          <w:szCs w:val="16"/>
        </w:rPr>
      </w:pPr>
    </w:p>
    <w:p w:rsidR="00CC6ABB" w:rsidRPr="00CF6C7C" w:rsidRDefault="00CC6ABB" w:rsidP="00812CFE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color w:val="0000CC"/>
          <w:sz w:val="24"/>
          <w:szCs w:val="24"/>
        </w:rPr>
      </w:pPr>
      <w:r w:rsidRPr="00CF6C7C">
        <w:rPr>
          <w:rFonts w:ascii="Times New Roman" w:hAnsi="Times New Roman" w:cs="Times New Roman"/>
          <w:b/>
          <w:bCs/>
          <w:i/>
          <w:iCs/>
          <w:color w:val="0000CC"/>
          <w:sz w:val="24"/>
          <w:szCs w:val="24"/>
        </w:rPr>
        <w:t>Большая просьба указывать полное название учреждение с указанием города!</w:t>
      </w:r>
    </w:p>
    <w:p w:rsidR="00CC6ABB" w:rsidRDefault="00CC6ABB" w:rsidP="00812CFE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CC6ABB" w:rsidRDefault="00CC6ABB" w:rsidP="00812CF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участников:</w:t>
      </w:r>
    </w:p>
    <w:p w:rsidR="00CC6ABB" w:rsidRDefault="00CC6ABB" w:rsidP="00812CF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9253"/>
      </w:tblGrid>
      <w:tr w:rsidR="00CC6ABB">
        <w:trPr>
          <w:trHeight w:val="308"/>
        </w:trPr>
        <w:tc>
          <w:tcPr>
            <w:tcW w:w="768" w:type="dxa"/>
          </w:tcPr>
          <w:p w:rsidR="00CC6ABB" w:rsidRPr="00812CFE" w:rsidRDefault="00CC6ABB" w:rsidP="003B385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12CFE">
              <w:rPr>
                <w:sz w:val="16"/>
                <w:szCs w:val="16"/>
              </w:rPr>
              <w:t>1.</w:t>
            </w:r>
          </w:p>
        </w:tc>
        <w:tc>
          <w:tcPr>
            <w:tcW w:w="9253" w:type="dxa"/>
          </w:tcPr>
          <w:p w:rsidR="00CC6ABB" w:rsidRPr="00812CFE" w:rsidRDefault="00CC6ABB" w:rsidP="003B385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CC6ABB">
        <w:trPr>
          <w:trHeight w:val="308"/>
        </w:trPr>
        <w:tc>
          <w:tcPr>
            <w:tcW w:w="768" w:type="dxa"/>
          </w:tcPr>
          <w:p w:rsidR="00CC6ABB" w:rsidRPr="00812CFE" w:rsidRDefault="00CC6ABB" w:rsidP="003B385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12CFE">
              <w:rPr>
                <w:sz w:val="16"/>
                <w:szCs w:val="16"/>
              </w:rPr>
              <w:t>2.</w:t>
            </w:r>
          </w:p>
        </w:tc>
        <w:tc>
          <w:tcPr>
            <w:tcW w:w="9253" w:type="dxa"/>
          </w:tcPr>
          <w:p w:rsidR="00CC6ABB" w:rsidRPr="00812CFE" w:rsidRDefault="00CC6ABB" w:rsidP="003B385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CC6ABB">
        <w:trPr>
          <w:trHeight w:val="308"/>
        </w:trPr>
        <w:tc>
          <w:tcPr>
            <w:tcW w:w="768" w:type="dxa"/>
          </w:tcPr>
          <w:p w:rsidR="00CC6ABB" w:rsidRPr="00812CFE" w:rsidRDefault="00CC6ABB" w:rsidP="003B385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12CFE">
              <w:rPr>
                <w:sz w:val="16"/>
                <w:szCs w:val="16"/>
              </w:rPr>
              <w:t>3.</w:t>
            </w:r>
          </w:p>
        </w:tc>
        <w:tc>
          <w:tcPr>
            <w:tcW w:w="9253" w:type="dxa"/>
          </w:tcPr>
          <w:p w:rsidR="00CC6ABB" w:rsidRPr="00812CFE" w:rsidRDefault="00CC6ABB" w:rsidP="003B385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CC6ABB">
        <w:trPr>
          <w:trHeight w:val="323"/>
        </w:trPr>
        <w:tc>
          <w:tcPr>
            <w:tcW w:w="768" w:type="dxa"/>
          </w:tcPr>
          <w:p w:rsidR="00CC6ABB" w:rsidRPr="00812CFE" w:rsidRDefault="00CC6ABB" w:rsidP="003B385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12CFE">
              <w:rPr>
                <w:sz w:val="16"/>
                <w:szCs w:val="16"/>
              </w:rPr>
              <w:t>4.</w:t>
            </w:r>
          </w:p>
        </w:tc>
        <w:tc>
          <w:tcPr>
            <w:tcW w:w="9253" w:type="dxa"/>
          </w:tcPr>
          <w:p w:rsidR="00CC6ABB" w:rsidRPr="00812CFE" w:rsidRDefault="00CC6ABB" w:rsidP="003B385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CC6ABB" w:rsidRDefault="00CC6ABB" w:rsidP="00812CFE">
      <w:pPr>
        <w:jc w:val="right"/>
        <w:rPr>
          <w:b/>
          <w:bCs/>
          <w:color w:val="000000"/>
          <w:sz w:val="18"/>
          <w:szCs w:val="18"/>
        </w:rPr>
      </w:pPr>
    </w:p>
    <w:p w:rsidR="00CC6ABB" w:rsidRPr="00812CFE" w:rsidRDefault="00CC6ABB" w:rsidP="00812CFE">
      <w:pPr>
        <w:jc w:val="center"/>
        <w:rPr>
          <w:b/>
          <w:bCs/>
          <w:color w:val="C00000"/>
          <w:sz w:val="48"/>
          <w:szCs w:val="48"/>
        </w:rPr>
      </w:pPr>
      <w:r w:rsidRPr="00812CFE">
        <w:rPr>
          <w:b/>
          <w:bCs/>
          <w:color w:val="C00000"/>
          <w:sz w:val="48"/>
          <w:szCs w:val="48"/>
        </w:rPr>
        <w:t>КОНТАКТЫ:</w:t>
      </w:r>
    </w:p>
    <w:p w:rsidR="00CC6ABB" w:rsidRPr="00812CFE" w:rsidRDefault="00CC6ABB" w:rsidP="00812CFE">
      <w:pPr>
        <w:jc w:val="center"/>
        <w:rPr>
          <w:b/>
          <w:bCs/>
          <w:color w:val="000000"/>
          <w:sz w:val="36"/>
          <w:szCs w:val="36"/>
        </w:rPr>
      </w:pPr>
    </w:p>
    <w:p w:rsidR="00CC6ABB" w:rsidRDefault="00CC6ABB" w:rsidP="00812CFE">
      <w:pPr>
        <w:jc w:val="center"/>
        <w:rPr>
          <w:b/>
          <w:bCs/>
          <w:i/>
          <w:iCs/>
          <w:sz w:val="36"/>
          <w:szCs w:val="36"/>
        </w:rPr>
      </w:pPr>
      <w:r w:rsidRPr="00812CFE">
        <w:rPr>
          <w:b/>
          <w:bCs/>
          <w:color w:val="000000"/>
          <w:sz w:val="36"/>
          <w:szCs w:val="36"/>
        </w:rPr>
        <w:t xml:space="preserve">ТЕЛ: </w:t>
      </w:r>
      <w:r w:rsidRPr="00812CFE">
        <w:rPr>
          <w:b/>
          <w:bCs/>
          <w:i/>
          <w:iCs/>
          <w:sz w:val="36"/>
          <w:szCs w:val="36"/>
        </w:rPr>
        <w:t>+7(4712) 999-995;</w:t>
      </w:r>
    </w:p>
    <w:p w:rsidR="00CC6ABB" w:rsidRPr="00812CFE" w:rsidRDefault="00CC6ABB" w:rsidP="00812CFE">
      <w:pPr>
        <w:jc w:val="center"/>
        <w:rPr>
          <w:b/>
          <w:bCs/>
          <w:color w:val="000000"/>
          <w:sz w:val="36"/>
          <w:szCs w:val="36"/>
        </w:rPr>
      </w:pPr>
    </w:p>
    <w:p w:rsidR="00CC6ABB" w:rsidRPr="00812CFE" w:rsidRDefault="00CC6ABB" w:rsidP="00812CFE">
      <w:pPr>
        <w:jc w:val="center"/>
        <w:rPr>
          <w:b/>
          <w:bCs/>
          <w:i/>
          <w:iCs/>
          <w:sz w:val="44"/>
          <w:szCs w:val="44"/>
        </w:rPr>
      </w:pPr>
      <w:r w:rsidRPr="00812CFE">
        <w:rPr>
          <w:b/>
          <w:bCs/>
          <w:i/>
          <w:iCs/>
          <w:sz w:val="44"/>
          <w:szCs w:val="44"/>
        </w:rPr>
        <w:t>ЭЛЕКТРОННАЯ ПОЧТА:</w:t>
      </w:r>
    </w:p>
    <w:p w:rsidR="00CC6ABB" w:rsidRPr="00812CFE" w:rsidRDefault="00CC6ABB" w:rsidP="00812CFE">
      <w:pPr>
        <w:jc w:val="center"/>
        <w:rPr>
          <w:b/>
          <w:bCs/>
          <w:i/>
          <w:iCs/>
          <w:color w:val="0000CC"/>
          <w:sz w:val="36"/>
          <w:szCs w:val="36"/>
        </w:rPr>
      </w:pPr>
      <w:hyperlink r:id="rId5" w:history="1">
        <w:r w:rsidRPr="00812CFE">
          <w:rPr>
            <w:rStyle w:val="Hyperlink"/>
            <w:b/>
            <w:bCs/>
            <w:color w:val="0000CC"/>
            <w:sz w:val="36"/>
            <w:szCs w:val="36"/>
            <w:lang w:val="en-US"/>
          </w:rPr>
          <w:t>resource</w:t>
        </w:r>
        <w:r w:rsidRPr="00812CFE">
          <w:rPr>
            <w:rStyle w:val="Hyperlink"/>
            <w:b/>
            <w:bCs/>
            <w:color w:val="0000CC"/>
            <w:sz w:val="36"/>
            <w:szCs w:val="36"/>
          </w:rPr>
          <w:t>@</w:t>
        </w:r>
        <w:r w:rsidRPr="00812CFE">
          <w:rPr>
            <w:rStyle w:val="Hyperlink"/>
            <w:b/>
            <w:bCs/>
            <w:color w:val="0000CC"/>
            <w:sz w:val="36"/>
            <w:szCs w:val="36"/>
            <w:lang w:val="en-US"/>
          </w:rPr>
          <w:t>fond</w:t>
        </w:r>
        <w:r w:rsidRPr="00812CFE">
          <w:rPr>
            <w:rStyle w:val="Hyperlink"/>
            <w:b/>
            <w:bCs/>
            <w:color w:val="0000CC"/>
            <w:sz w:val="36"/>
            <w:szCs w:val="36"/>
          </w:rPr>
          <w:t>-</w:t>
        </w:r>
        <w:r w:rsidRPr="00812CFE">
          <w:rPr>
            <w:rStyle w:val="Hyperlink"/>
            <w:b/>
            <w:bCs/>
            <w:color w:val="0000CC"/>
            <w:sz w:val="36"/>
            <w:szCs w:val="36"/>
            <w:lang w:val="en-US"/>
          </w:rPr>
          <w:t>talant</w:t>
        </w:r>
        <w:r w:rsidRPr="00812CFE">
          <w:rPr>
            <w:rStyle w:val="Hyperlink"/>
            <w:b/>
            <w:bCs/>
            <w:color w:val="0000CC"/>
            <w:sz w:val="36"/>
            <w:szCs w:val="36"/>
          </w:rPr>
          <w:t>.</w:t>
        </w:r>
        <w:r w:rsidRPr="00812CFE">
          <w:rPr>
            <w:rStyle w:val="Hyperlink"/>
            <w:b/>
            <w:bCs/>
            <w:color w:val="0000CC"/>
            <w:sz w:val="36"/>
            <w:szCs w:val="36"/>
            <w:lang w:val="en-US"/>
          </w:rPr>
          <w:t>ru</w:t>
        </w:r>
      </w:hyperlink>
    </w:p>
    <w:p w:rsidR="00CC6ABB" w:rsidRDefault="00CC6ABB" w:rsidP="00812CFE">
      <w:pPr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CC6ABB" w:rsidRPr="00812CFE" w:rsidRDefault="00CC6ABB" w:rsidP="00812CFE">
      <w:pPr>
        <w:jc w:val="center"/>
        <w:rPr>
          <w:b/>
          <w:bCs/>
          <w:i/>
          <w:iCs/>
          <w:color w:val="000000"/>
          <w:sz w:val="44"/>
          <w:szCs w:val="44"/>
        </w:rPr>
      </w:pPr>
      <w:r w:rsidRPr="00812CFE">
        <w:rPr>
          <w:b/>
          <w:bCs/>
          <w:i/>
          <w:iCs/>
          <w:color w:val="000000"/>
          <w:sz w:val="44"/>
          <w:szCs w:val="44"/>
        </w:rPr>
        <w:t>МЫ ВКОНТАКТЕ:</w:t>
      </w:r>
    </w:p>
    <w:p w:rsidR="00CC6ABB" w:rsidRPr="00812CFE" w:rsidRDefault="00CC6ABB" w:rsidP="00812CFE">
      <w:pPr>
        <w:jc w:val="center"/>
        <w:rPr>
          <w:b/>
          <w:bCs/>
          <w:color w:val="0000CC"/>
          <w:sz w:val="36"/>
          <w:szCs w:val="36"/>
        </w:rPr>
      </w:pPr>
      <w:hyperlink r:id="rId6" w:history="1">
        <w:r w:rsidRPr="00812CFE">
          <w:rPr>
            <w:rStyle w:val="Hyperlink"/>
            <w:b/>
            <w:bCs/>
            <w:color w:val="0000CC"/>
            <w:sz w:val="36"/>
            <w:szCs w:val="36"/>
          </w:rPr>
          <w:t>http://vk.com/fond_talant</w:t>
        </w:r>
      </w:hyperlink>
    </w:p>
    <w:p w:rsidR="00CC6ABB" w:rsidRDefault="00CC6ABB" w:rsidP="00812CFE">
      <w:pPr>
        <w:jc w:val="center"/>
        <w:rPr>
          <w:b/>
          <w:bCs/>
          <w:i/>
          <w:iCs/>
          <w:sz w:val="36"/>
          <w:szCs w:val="36"/>
        </w:rPr>
      </w:pPr>
    </w:p>
    <w:p w:rsidR="00CC6ABB" w:rsidRPr="00812CFE" w:rsidRDefault="00CC6ABB" w:rsidP="00812CFE">
      <w:pPr>
        <w:jc w:val="center"/>
        <w:rPr>
          <w:b/>
          <w:bCs/>
          <w:i/>
          <w:iCs/>
          <w:sz w:val="44"/>
          <w:szCs w:val="44"/>
        </w:rPr>
      </w:pPr>
      <w:r w:rsidRPr="00812CFE">
        <w:rPr>
          <w:b/>
          <w:bCs/>
          <w:i/>
          <w:iCs/>
          <w:sz w:val="44"/>
          <w:szCs w:val="44"/>
        </w:rPr>
        <w:t>НАШ САЙТ:</w:t>
      </w:r>
    </w:p>
    <w:p w:rsidR="00CC6ABB" w:rsidRPr="00812CFE" w:rsidRDefault="00CC6ABB" w:rsidP="00812CFE">
      <w:pPr>
        <w:jc w:val="center"/>
        <w:rPr>
          <w:b/>
          <w:bCs/>
          <w:color w:val="0000CC"/>
          <w:sz w:val="32"/>
          <w:szCs w:val="32"/>
        </w:rPr>
      </w:pPr>
      <w:hyperlink r:id="rId7" w:history="1">
        <w:r w:rsidRPr="00812CFE">
          <w:rPr>
            <w:rStyle w:val="Hyperlink"/>
            <w:b/>
            <w:bCs/>
            <w:color w:val="0000CC"/>
            <w:sz w:val="36"/>
            <w:szCs w:val="36"/>
            <w:lang w:val="en-US"/>
          </w:rPr>
          <w:t>www</w:t>
        </w:r>
        <w:r w:rsidRPr="00812CFE">
          <w:rPr>
            <w:rStyle w:val="Hyperlink"/>
            <w:b/>
            <w:bCs/>
            <w:color w:val="0000CC"/>
            <w:sz w:val="36"/>
            <w:szCs w:val="36"/>
          </w:rPr>
          <w:t>.</w:t>
        </w:r>
        <w:r w:rsidRPr="00812CFE">
          <w:rPr>
            <w:rStyle w:val="Hyperlink"/>
            <w:b/>
            <w:bCs/>
            <w:color w:val="0000CC"/>
            <w:sz w:val="36"/>
            <w:szCs w:val="36"/>
            <w:lang w:val="en-US"/>
          </w:rPr>
          <w:t>fond</w:t>
        </w:r>
        <w:r w:rsidRPr="00812CFE">
          <w:rPr>
            <w:rStyle w:val="Hyperlink"/>
            <w:b/>
            <w:bCs/>
            <w:color w:val="0000CC"/>
            <w:sz w:val="36"/>
            <w:szCs w:val="36"/>
          </w:rPr>
          <w:t>-</w:t>
        </w:r>
        <w:r w:rsidRPr="00812CFE">
          <w:rPr>
            <w:rStyle w:val="Hyperlink"/>
            <w:b/>
            <w:bCs/>
            <w:color w:val="0000CC"/>
            <w:sz w:val="36"/>
            <w:szCs w:val="36"/>
            <w:lang w:val="en-US"/>
          </w:rPr>
          <w:t>talant</w:t>
        </w:r>
        <w:r w:rsidRPr="00812CFE">
          <w:rPr>
            <w:rStyle w:val="Hyperlink"/>
            <w:b/>
            <w:bCs/>
            <w:color w:val="0000CC"/>
            <w:sz w:val="36"/>
            <w:szCs w:val="36"/>
          </w:rPr>
          <w:t>.</w:t>
        </w:r>
        <w:r w:rsidRPr="00812CFE">
          <w:rPr>
            <w:rStyle w:val="Hyperlink"/>
            <w:b/>
            <w:bCs/>
            <w:color w:val="0000CC"/>
            <w:sz w:val="36"/>
            <w:szCs w:val="36"/>
            <w:lang w:val="en-US"/>
          </w:rPr>
          <w:t>ru</w:t>
        </w:r>
      </w:hyperlink>
    </w:p>
    <w:p w:rsidR="00CC6ABB" w:rsidRDefault="00CC6ABB" w:rsidP="00072A74"/>
    <w:p w:rsidR="00CC6ABB" w:rsidRPr="004C43F7" w:rsidRDefault="00CC6ABB" w:rsidP="00812CFE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:rsidR="00CC6ABB" w:rsidRPr="00072A74" w:rsidRDefault="00CC6ABB" w:rsidP="00FC7320"/>
    <w:sectPr w:rsidR="00CC6ABB" w:rsidRPr="00072A74" w:rsidSect="007E740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839"/>
    <w:multiLevelType w:val="hybridMultilevel"/>
    <w:tmpl w:val="A584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0E0A"/>
    <w:multiLevelType w:val="hybridMultilevel"/>
    <w:tmpl w:val="3942E244"/>
    <w:lvl w:ilvl="0" w:tplc="4D984A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1AD"/>
    <w:rsid w:val="00072A74"/>
    <w:rsid w:val="00337F3C"/>
    <w:rsid w:val="003B3850"/>
    <w:rsid w:val="004B307B"/>
    <w:rsid w:val="004C43F7"/>
    <w:rsid w:val="005C20C2"/>
    <w:rsid w:val="00604113"/>
    <w:rsid w:val="00645150"/>
    <w:rsid w:val="00646392"/>
    <w:rsid w:val="006912C0"/>
    <w:rsid w:val="007E1039"/>
    <w:rsid w:val="007E7402"/>
    <w:rsid w:val="00811C55"/>
    <w:rsid w:val="00812CFE"/>
    <w:rsid w:val="00922BF2"/>
    <w:rsid w:val="00A749DA"/>
    <w:rsid w:val="00B1162A"/>
    <w:rsid w:val="00BC0A2C"/>
    <w:rsid w:val="00C46790"/>
    <w:rsid w:val="00C4702C"/>
    <w:rsid w:val="00CC6ABB"/>
    <w:rsid w:val="00CF6C7C"/>
    <w:rsid w:val="00D20895"/>
    <w:rsid w:val="00D5398A"/>
    <w:rsid w:val="00F52036"/>
    <w:rsid w:val="00F571AD"/>
    <w:rsid w:val="00F62307"/>
    <w:rsid w:val="00F94B07"/>
    <w:rsid w:val="00FC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7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1162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1162A"/>
    <w:rPr>
      <w:rFonts w:ascii="Courier New" w:eastAsia="Times New Roman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C73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72A74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5C20C2"/>
    <w:pPr>
      <w:ind w:left="720"/>
    </w:pPr>
  </w:style>
  <w:style w:type="paragraph" w:customStyle="1" w:styleId="1">
    <w:name w:val="Без интервала1"/>
    <w:uiPriority w:val="99"/>
    <w:rsid w:val="00922BF2"/>
    <w:rPr>
      <w:rFonts w:eastAsia="Times New Roman" w:cs="Calibri"/>
      <w:lang w:eastAsia="en-US"/>
    </w:rPr>
  </w:style>
  <w:style w:type="paragraph" w:styleId="NoSpacing">
    <w:name w:val="No Spacing"/>
    <w:uiPriority w:val="99"/>
    <w:qFormat/>
    <w:rsid w:val="00922BF2"/>
    <w:rPr>
      <w:rFonts w:cs="Calibri"/>
      <w:lang w:eastAsia="en-US"/>
    </w:rPr>
  </w:style>
  <w:style w:type="paragraph" w:customStyle="1" w:styleId="11">
    <w:name w:val="Без интервала11"/>
    <w:uiPriority w:val="99"/>
    <w:rsid w:val="00812CFE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-tal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fond_talant" TargetMode="External"/><Relationship Id="rId5" Type="http://schemas.openxmlformats.org/officeDocument/2006/relationships/hyperlink" Target="mailto:resource@fond-tal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189</Words>
  <Characters>1078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drogov</cp:lastModifiedBy>
  <cp:revision>4</cp:revision>
  <dcterms:created xsi:type="dcterms:W3CDTF">2017-10-25T12:30:00Z</dcterms:created>
  <dcterms:modified xsi:type="dcterms:W3CDTF">2017-10-31T08:08:00Z</dcterms:modified>
</cp:coreProperties>
</file>