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96" w:rsidRDefault="00066196">
      <w:pPr>
        <w:jc w:val="center"/>
        <w:rPr>
          <w:b/>
          <w:bCs/>
          <w:color w:val="002060"/>
          <w:sz w:val="96"/>
          <w:szCs w:val="96"/>
        </w:rPr>
      </w:pPr>
      <w:r w:rsidRPr="00DC62D3">
        <w:rPr>
          <w:b/>
          <w:bCs/>
          <w:color w:val="002060"/>
          <w:sz w:val="96"/>
          <w:szCs w:val="96"/>
        </w:rPr>
        <w:t xml:space="preserve"> </w:t>
      </w:r>
    </w:p>
    <w:p w:rsidR="00066196" w:rsidRPr="00C10AE6" w:rsidRDefault="00066196">
      <w:pPr>
        <w:jc w:val="center"/>
        <w:rPr>
          <w:b/>
          <w:bCs/>
          <w:color w:val="002060"/>
          <w:sz w:val="96"/>
          <w:szCs w:val="96"/>
        </w:rPr>
      </w:pPr>
      <w:r w:rsidRPr="00C10AE6">
        <w:rPr>
          <w:b/>
          <w:bCs/>
          <w:color w:val="002060"/>
          <w:sz w:val="96"/>
          <w:szCs w:val="96"/>
        </w:rPr>
        <w:t>РЕЗУЛЬТАТЫ</w:t>
      </w:r>
    </w:p>
    <w:p w:rsidR="00066196" w:rsidRPr="00C10AE6" w:rsidRDefault="00066196">
      <w:pPr>
        <w:jc w:val="center"/>
        <w:rPr>
          <w:b/>
          <w:bCs/>
          <w:color w:val="002060"/>
          <w:sz w:val="96"/>
          <w:szCs w:val="96"/>
        </w:rPr>
      </w:pPr>
      <w:r w:rsidRPr="00C10AE6">
        <w:rPr>
          <w:b/>
          <w:bCs/>
          <w:color w:val="002060"/>
          <w:sz w:val="96"/>
          <w:szCs w:val="96"/>
        </w:rPr>
        <w:t xml:space="preserve">Международного хореографического конкурса </w:t>
      </w:r>
    </w:p>
    <w:p w:rsidR="00066196" w:rsidRPr="00C10AE6" w:rsidRDefault="00066196">
      <w:pPr>
        <w:jc w:val="center"/>
        <w:rPr>
          <w:b/>
          <w:bCs/>
          <w:color w:val="002060"/>
          <w:sz w:val="96"/>
          <w:szCs w:val="96"/>
        </w:rPr>
      </w:pPr>
      <w:r w:rsidRPr="00C10AE6">
        <w:rPr>
          <w:b/>
          <w:bCs/>
          <w:color w:val="002060"/>
          <w:sz w:val="96"/>
          <w:szCs w:val="96"/>
        </w:rPr>
        <w:t xml:space="preserve">«АЛЛЕЯ СЛАВЫ» </w:t>
      </w:r>
    </w:p>
    <w:p w:rsidR="00066196" w:rsidRPr="00C10AE6" w:rsidRDefault="00066196">
      <w:pPr>
        <w:jc w:val="center"/>
        <w:rPr>
          <w:b/>
          <w:bCs/>
          <w:color w:val="002060"/>
          <w:sz w:val="96"/>
          <w:szCs w:val="96"/>
        </w:rPr>
      </w:pPr>
      <w:r w:rsidRPr="00C10AE6">
        <w:rPr>
          <w:b/>
          <w:bCs/>
          <w:color w:val="002060"/>
          <w:sz w:val="96"/>
          <w:szCs w:val="96"/>
        </w:rPr>
        <w:t xml:space="preserve">13.10.2018г. </w:t>
      </w:r>
    </w:p>
    <w:p w:rsidR="00066196" w:rsidRDefault="00066196">
      <w:pPr>
        <w:jc w:val="center"/>
        <w:rPr>
          <w:color w:val="002060"/>
          <w:sz w:val="32"/>
          <w:szCs w:val="32"/>
        </w:rPr>
      </w:pPr>
    </w:p>
    <w:p w:rsidR="00066196" w:rsidRDefault="00066196">
      <w:pPr>
        <w:jc w:val="center"/>
        <w:rPr>
          <w:color w:val="002060"/>
          <w:sz w:val="32"/>
          <w:szCs w:val="32"/>
        </w:rPr>
      </w:pPr>
    </w:p>
    <w:p w:rsidR="00066196" w:rsidRDefault="00066196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</w:t>
      </w:r>
    </w:p>
    <w:p w:rsidR="00066196" w:rsidRDefault="00066196">
      <w:pPr>
        <w:rPr>
          <w:color w:val="002060"/>
        </w:rPr>
      </w:pPr>
    </w:p>
    <w:p w:rsidR="00066196" w:rsidRDefault="00066196">
      <w:pPr>
        <w:rPr>
          <w:color w:val="002060"/>
        </w:rPr>
      </w:pPr>
    </w:p>
    <w:p w:rsidR="00066196" w:rsidRDefault="00066196" w:rsidP="00C10AE6">
      <w:pPr>
        <w:pStyle w:val="Heading1"/>
        <w:rPr>
          <w:b w:val="0"/>
          <w:bCs w:val="0"/>
        </w:rPr>
      </w:pPr>
      <w:bookmarkStart w:id="0" w:name="_Toc438011062"/>
      <w:bookmarkEnd w:id="0"/>
      <w:r>
        <w:rPr>
          <w:sz w:val="44"/>
          <w:szCs w:val="44"/>
          <w:lang w:val="en-US"/>
        </w:rPr>
        <w:t>I</w:t>
      </w:r>
      <w:r>
        <w:rPr>
          <w:sz w:val="44"/>
          <w:szCs w:val="44"/>
        </w:rPr>
        <w:t xml:space="preserve"> отделение </w:t>
      </w:r>
    </w:p>
    <w:p w:rsidR="00066196" w:rsidRDefault="000661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tbl>
      <w:tblPr>
        <w:tblW w:w="0" w:type="auto"/>
        <w:tblInd w:w="-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92"/>
        <w:gridCol w:w="2039"/>
        <w:gridCol w:w="4051"/>
        <w:gridCol w:w="1361"/>
        <w:gridCol w:w="3802"/>
        <w:gridCol w:w="2706"/>
      </w:tblGrid>
      <w:tr w:rsidR="00066196">
        <w:trPr>
          <w:trHeight w:val="657"/>
        </w:trPr>
        <w:tc>
          <w:tcPr>
            <w:tcW w:w="992" w:type="dxa"/>
            <w:shd w:val="clear" w:color="auto" w:fill="CC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039" w:type="dxa"/>
            <w:tcBorders>
              <w:left w:val="nil"/>
            </w:tcBorders>
            <w:shd w:val="clear" w:color="auto" w:fill="CCFFFF"/>
            <w:tcMar>
              <w:left w:w="108" w:type="dxa"/>
            </w:tcMar>
            <w:vAlign w:val="center"/>
          </w:tcPr>
          <w:p w:rsidR="00066196" w:rsidRPr="00C10AE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10A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051" w:type="dxa"/>
            <w:tcBorders>
              <w:left w:val="nil"/>
            </w:tcBorders>
            <w:shd w:val="clear" w:color="auto" w:fill="CCFFFF"/>
            <w:tcMar>
              <w:left w:w="88" w:type="dxa"/>
            </w:tcMar>
            <w:vAlign w:val="center"/>
          </w:tcPr>
          <w:p w:rsidR="00066196" w:rsidRPr="00C10AE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10A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CCFFFF"/>
            <w:tcMar>
              <w:left w:w="88" w:type="dxa"/>
            </w:tcMar>
            <w:vAlign w:val="center"/>
          </w:tcPr>
          <w:p w:rsidR="00066196" w:rsidRPr="00C10AE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10A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3802" w:type="dxa"/>
            <w:tcBorders>
              <w:left w:val="nil"/>
            </w:tcBorders>
            <w:shd w:val="clear" w:color="auto" w:fill="CCFFFF"/>
            <w:tcMar>
              <w:left w:w="88" w:type="dxa"/>
            </w:tcMar>
            <w:vAlign w:val="center"/>
          </w:tcPr>
          <w:p w:rsidR="00066196" w:rsidRPr="00C10AE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10A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CCFFFF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66196" w:rsidRPr="00C10AE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066196">
        <w:trPr>
          <w:trHeight w:val="708"/>
        </w:trPr>
        <w:tc>
          <w:tcPr>
            <w:tcW w:w="992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039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 танец</w:t>
            </w:r>
          </w:p>
        </w:tc>
        <w:tc>
          <w:tcPr>
            <w:tcW w:w="4051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 (до 6 лет)</w:t>
            </w:r>
          </w:p>
        </w:tc>
        <w:tc>
          <w:tcPr>
            <w:tcW w:w="3802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«МАЛЫШИ - КАРАНДАШИ»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FFFFFF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066196" w:rsidRPr="002E3CD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616"/>
        </w:trPr>
        <w:tc>
          <w:tcPr>
            <w:tcW w:w="992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039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 танец</w:t>
            </w:r>
          </w:p>
        </w:tc>
        <w:tc>
          <w:tcPr>
            <w:tcW w:w="4051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2E3CD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</w:t>
            </w: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танца</w:t>
            </w: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I AM SHOW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 (до 6 лет)</w:t>
            </w:r>
          </w:p>
        </w:tc>
        <w:tc>
          <w:tcPr>
            <w:tcW w:w="3802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«Лягушачий хор»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FFFFFF"/>
          </w:tcPr>
          <w:p w:rsidR="00066196" w:rsidRPr="002E3CD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708"/>
        </w:trPr>
        <w:tc>
          <w:tcPr>
            <w:tcW w:w="992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39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 танец</w:t>
            </w:r>
          </w:p>
        </w:tc>
        <w:tc>
          <w:tcPr>
            <w:tcW w:w="4051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«Наше счастье»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 (до 6 лет)</w:t>
            </w:r>
          </w:p>
        </w:tc>
        <w:tc>
          <w:tcPr>
            <w:tcW w:w="3802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«Волшебный цветок»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FFFFFF"/>
          </w:tcPr>
          <w:p w:rsidR="00066196" w:rsidRPr="002E3CD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708"/>
        </w:trPr>
        <w:tc>
          <w:tcPr>
            <w:tcW w:w="992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2039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2E3CD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 танец</w:t>
            </w:r>
          </w:p>
        </w:tc>
        <w:tc>
          <w:tcPr>
            <w:tcW w:w="4051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2E3CD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Подготовительная студия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2E3CD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 (до 6 лет)</w:t>
            </w:r>
          </w:p>
        </w:tc>
        <w:tc>
          <w:tcPr>
            <w:tcW w:w="3802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2E3CD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C3E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Девчата</w:t>
            </w: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FFFFFF"/>
          </w:tcPr>
          <w:p w:rsidR="00066196" w:rsidRPr="002E3CD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708"/>
        </w:trPr>
        <w:tc>
          <w:tcPr>
            <w:tcW w:w="992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039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 танец</w:t>
            </w:r>
          </w:p>
        </w:tc>
        <w:tc>
          <w:tcPr>
            <w:tcW w:w="4051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Анненкова Валерия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 (до 6 лет)</w:t>
            </w:r>
          </w:p>
        </w:tc>
        <w:tc>
          <w:tcPr>
            <w:tcW w:w="3802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«Цыпочка»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FFFFFF"/>
          </w:tcPr>
          <w:p w:rsidR="00066196" w:rsidRPr="002E3CD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708"/>
        </w:trPr>
        <w:tc>
          <w:tcPr>
            <w:tcW w:w="992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2039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 танец</w:t>
            </w:r>
          </w:p>
        </w:tc>
        <w:tc>
          <w:tcPr>
            <w:tcW w:w="4051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Сироткина София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 (до 6 лет)</w:t>
            </w:r>
          </w:p>
        </w:tc>
        <w:tc>
          <w:tcPr>
            <w:tcW w:w="3802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«Динь-Динь»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FFFFFF"/>
          </w:tcPr>
          <w:p w:rsidR="00066196" w:rsidRPr="002E3CD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708"/>
        </w:trPr>
        <w:tc>
          <w:tcPr>
            <w:tcW w:w="992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039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 танец</w:t>
            </w:r>
          </w:p>
        </w:tc>
        <w:tc>
          <w:tcPr>
            <w:tcW w:w="4051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802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«Ну, погоди»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FFFFFF"/>
          </w:tcPr>
          <w:p w:rsidR="00066196" w:rsidRPr="00162B4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хореографический коллектив «РИТМ»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«Бабочки»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162B4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"Жемчужины соловиного края"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«Приглашение на чаепитие»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162B4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«ВЕСЕННЕЕ НАСТРОЕНИЕ»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162B4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«Киндер сюрприз»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162B4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2E3CD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62B4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128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62B4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6128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(6-8 лет)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62B4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6128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Африка-Жирафика</w:t>
            </w: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162B4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Танцевальный клуб «Импульс»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Дрессировщицы</w:t>
            </w: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162B4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современной хореографии DRIADA DANCE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Миньоны</w:t>
            </w: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162B4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«Хорошее настроение»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505CF7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159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505CF7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E0B1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505CF7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E0B1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«Ритмы планеты»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62B4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 (до 6 лет)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505CF7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E0B1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 «Казаки»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BE0B1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DB4D8F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 стилизованный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DB4D8F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52C2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052C2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(5-7 лет)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DB4D8F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52C2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"ДОЧКИ-МАТЕРИ"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066196" w:rsidRPr="00052C27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505CF7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505CF7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62B4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c</w:t>
            </w:r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(6-12 лет)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505CF7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Kids show</w:t>
            </w: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505CF7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Up Grade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Однажды на острове</w:t>
            </w: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505CF7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"Семицветик"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Зимние забавы</w:t>
            </w: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505CF7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гимнастики и танца Империя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Бибика</w:t>
            </w: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505CF7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Лищук Юлия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«Скоморошина»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31351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Агибалова Мария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«Мама»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31351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B38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B38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Погребная Полина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B38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Модница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AB386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171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Шорохова Вика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171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лужайке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61713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171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171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Мухина Полина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171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«Несчастная царевна»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61713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D26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D26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Петрова Ульяна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D26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Хохоша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4D26A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Костина Арина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"Развесёлая плясовая,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DF3CA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Пенькова Татьяна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6-7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"Деревенская полька"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DF3CA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Алферова Эльвира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A3476D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 на печке молотила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1D4DF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Лищук Олеся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«Плясунья»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1D4DF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 стилизованный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Обертас Диана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«Казачка»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066196" w:rsidRPr="001D4DF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 стилизованный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Холодова Виктория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2A72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"Коза - дереза"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1D4DF9" w:rsidRDefault="00066196" w:rsidP="002A72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 стилизованный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Жиляева София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«Русские сапожки»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1D4DF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 стилизованный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Лищук Олеся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«Девочка с севера»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1D4DF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1D4DF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B4D8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D4DF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B4D8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Обертас Диана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D4DF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B4D8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Татарский танец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DB4D8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11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11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11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Улыбнись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2A11D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11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11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хореографический коллектив «РИТМ»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11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«Сладкоежки»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2A11D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77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EMOTIONS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77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Поколение танца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807709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танцев Движение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"Шаг вперед"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771CB5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MODERN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«Мадагаскар»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44603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«Агенты»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44603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 ПРИ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44603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44603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7F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827F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(7-9 лет)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44603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7F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школьной площадке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827F7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44603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827F7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242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F242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(8-11 лет)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827F7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242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"ТАНЕЦ НА КРЫШЕ"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F242B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44603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827F7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F25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современной хореографии DRIADA DANCE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9F25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(8-10 лет)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827F7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F25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Спорт дэнс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9F259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"Жемчужины солов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ь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иного края"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Бабки-Ежки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44603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44603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44603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77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EMOTIONS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44603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77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Круче всех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80770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771CB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Спортивный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80770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(7-12 лет)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80770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«Футбольный матч»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7B0ECB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Маленькие Дети</w:t>
            </w: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7B0ECB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771CB5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771CB5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F03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современной хореографии DRIADA DANCE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BF03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(7-13 лет)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771CB5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BF03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Колыбельная</w:t>
            </w: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7B0ECB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771CB5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BF03FD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58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58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(7-12 лет)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BF03FD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8A58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Let`s go</w:t>
            </w: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7B0ECB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772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772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"ЛЕСНАЯ ПОЛЬКА"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14772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4772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эстрадного танца «ВЕТЕР ПЕРЕМЕН»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FA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(6-11 лет)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4772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 ветром бегу»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FA5D8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772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 Танца «Максимум»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772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«Старушки»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14772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931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«Наше счастье»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931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«Девичьи забавы»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A931A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4772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772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 «Хореографический ансамбль «Эксклюзив»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931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Первый полет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A931A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ПОЛЬКА "ПЕРВЫЙ БУКЕТ"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771CB5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771CB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Круче всех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771CB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Самодурова Евгения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"Вог"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1007A7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D26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 Даша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8-9 </w:t>
            </w: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D26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Вот оно счастье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4D26A3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771CB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771CB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Лищук Олеся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771CB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«Китайский танец с зонтиком»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066196" w:rsidRPr="001007A7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11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Латышева Варвара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«Валенки»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3C7AA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Ягерь Мария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 в летнюю ночь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3C7AA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039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5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 Даша</w:t>
            </w:r>
          </w:p>
        </w:tc>
        <w:tc>
          <w:tcPr>
            <w:tcW w:w="1361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8-9 </w:t>
            </w: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</w:p>
        </w:tc>
        <w:tc>
          <w:tcPr>
            <w:tcW w:w="3802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«Засыпай, Солнышко! »</w:t>
            </w:r>
          </w:p>
        </w:tc>
        <w:tc>
          <w:tcPr>
            <w:tcW w:w="2706" w:type="dxa"/>
            <w:tcBorders>
              <w:top w:val="nil"/>
              <w:left w:val="nil"/>
            </w:tcBorders>
            <w:shd w:val="clear" w:color="auto" w:fill="FFFFFF"/>
          </w:tcPr>
          <w:p w:rsidR="00066196" w:rsidRPr="0031351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</w:tbl>
    <w:p w:rsidR="00066196" w:rsidRDefault="00066196">
      <w:pPr>
        <w:pStyle w:val="Heading1"/>
        <w:jc w:val="left"/>
      </w:pPr>
      <w:r>
        <w:t xml:space="preserve"> </w:t>
      </w:r>
    </w:p>
    <w:p w:rsidR="00066196" w:rsidRDefault="00066196">
      <w:pPr>
        <w:pStyle w:val="Heading1"/>
        <w:jc w:val="left"/>
      </w:pPr>
    </w:p>
    <w:p w:rsidR="00066196" w:rsidRDefault="00066196"/>
    <w:p w:rsidR="00066196" w:rsidRPr="00C10AE6" w:rsidRDefault="00066196" w:rsidP="00C10AE6">
      <w:pPr>
        <w:pStyle w:val="Heading1"/>
        <w:rPr>
          <w:sz w:val="44"/>
          <w:szCs w:val="44"/>
        </w:rPr>
      </w:pPr>
      <w:r>
        <w:rPr>
          <w:sz w:val="44"/>
          <w:szCs w:val="44"/>
          <w:lang w:val="en-US"/>
        </w:rPr>
        <w:t>II</w:t>
      </w:r>
      <w:r>
        <w:rPr>
          <w:sz w:val="44"/>
          <w:szCs w:val="44"/>
        </w:rPr>
        <w:t xml:space="preserve"> отделение  </w:t>
      </w:r>
    </w:p>
    <w:tbl>
      <w:tblPr>
        <w:tblW w:w="0" w:type="auto"/>
        <w:tblInd w:w="-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94"/>
        <w:gridCol w:w="2040"/>
        <w:gridCol w:w="4037"/>
        <w:gridCol w:w="1364"/>
        <w:gridCol w:w="3787"/>
        <w:gridCol w:w="2729"/>
      </w:tblGrid>
      <w:tr w:rsidR="00066196">
        <w:trPr>
          <w:trHeight w:val="657"/>
        </w:trPr>
        <w:tc>
          <w:tcPr>
            <w:tcW w:w="994" w:type="dxa"/>
            <w:shd w:val="clear" w:color="auto" w:fill="CC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C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037" w:type="dxa"/>
            <w:tcBorders>
              <w:left w:val="nil"/>
            </w:tcBorders>
            <w:shd w:val="clear" w:color="auto" w:fill="CC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364" w:type="dxa"/>
            <w:tcBorders>
              <w:left w:val="nil"/>
            </w:tcBorders>
            <w:shd w:val="clear" w:color="auto" w:fill="CC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3787" w:type="dxa"/>
            <w:tcBorders>
              <w:left w:val="nil"/>
            </w:tcBorders>
            <w:shd w:val="clear" w:color="auto" w:fill="CC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  <w:tc>
          <w:tcPr>
            <w:tcW w:w="2729" w:type="dxa"/>
            <w:tcBorders>
              <w:left w:val="nil"/>
            </w:tcBorders>
            <w:shd w:val="clear" w:color="auto" w:fill="CCFFFF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Поколение танцы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066196" w:rsidRPr="00E214ED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«Охотники за привидениями»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066196" w:rsidRPr="00E214ED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Потанцуем!?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066196" w:rsidRPr="00E214ED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современной хореографии DRIADA DANCE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Спецагенты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E214ED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«Фантазия»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Фант-лада седан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E214ED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"Жемчужины соловиного края"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Все могут короли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E214ED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хореографический коллектив «РИТМ»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Школьная история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19157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9157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E5CA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5E5CA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(8-17 лет)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9157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E5CA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«Дикие танцы»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5E5CA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8F027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«Огоньки надежды»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Гусарские прогулки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4228BF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хореографический коллектив «РИТМ»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«Краски»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19157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«Авантюрин»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19157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19157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9157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B27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"Жемчужины солов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ь</w:t>
            </w:r>
            <w:r w:rsidRPr="005B27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иного края"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B27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(12-14 лет)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9157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B27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Новенькая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5B27E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«Фантазия»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Фант-на стиле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4C4C6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"Семицветик"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"Парадигма"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4C4C6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4C4C6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737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хореографический коллектив «РИТМ»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86737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(10-14 лет)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4C4C6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737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«Небесные птицы»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86737B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эстрадно-бального танца "Талисман"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"Танцевальная радуга"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4228B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Степ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Реутова Ангелина и</w:t>
            </w:r>
            <w:r w:rsidRPr="00AE5A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Маслова Елизавета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5A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«Весеннее настроение»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AE5A09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"ТАРАНТЕЛЛА"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4228B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"ПОДСНЕЖНИКИ"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4228B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4228B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4228B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44B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« Калинка»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B44B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(10-16 лет)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4228B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44B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«Калинка»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B44B92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«Веселые горошины»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«Плетень»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4228B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4228B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4228B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3394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«Соловушка»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73394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(9-10 лет)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4228B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3394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«Зимушка»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733947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"ГУСИ ПО ЛУГУ ГУЛЯЛИ"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4228B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«Огоньки надежды»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Посиделки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4228B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«Веселые горошины»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«Тарантелла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4228BF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34513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34513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Реутова Ангелина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34513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«Кубаночка»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34513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Гаврилова Дарья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«Чибатуха»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34513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Д1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Жукова Силина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Казачий танец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34513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34513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Руцкая Наталья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"Сапожки русские"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34513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Д1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Реутова Ангелина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«Душа России»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34513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Феоктистова Карина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"Веснянка"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18127E" w:rsidRDefault="00066196" w:rsidP="007927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Костина Анастасия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Весняночка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18127E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Посашкова Анна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"Муха-Цокотуха"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18127E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Хартов Александр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"Шуточный пляс"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18127E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Пугачева Вячеслава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"ЯБЛОЧКО С СЕКРЕТОМ"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066196" w:rsidRPr="0018127E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AE6A5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Руцкая Наталья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"Катюша"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AE6A5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 Анна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 дождем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3C21A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Снеговая София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"ПОЛЬКА-ПИЦЦИКАТО"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AE6A5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Скворцова Полина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Весенние голоса  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AE6A5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 ПРИ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Пугачева Вячеслава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"МАРШ РАДЕЦКОГО"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AE6A5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Шаляхина Ксения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ЗОЛОТОЙ РЫБКИ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AE6A5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AE6A5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AE6A5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409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Николаева Мария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AE6A5C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409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китайской куклы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B4093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Крапива Екатерина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Табла-соло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3C21A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Иванова Яна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 мин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Божко Ксения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 сне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3C21A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Костина Эмилия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"Под дождём"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3C21A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 w:rsidP="009663C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 Анна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Красная королева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377"/>
        </w:trPr>
        <w:tc>
          <w:tcPr>
            <w:tcW w:w="994" w:type="dxa"/>
            <w:tcBorders>
              <w:top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B5E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03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B5E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Шаляхина Ксения</w:t>
            </w:r>
          </w:p>
        </w:tc>
        <w:tc>
          <w:tcPr>
            <w:tcW w:w="1364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3787" w:type="dxa"/>
            <w:tcBorders>
              <w:top w:val="nil"/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B5E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"ОКНО В ПАРИЖ"</w:t>
            </w:r>
          </w:p>
        </w:tc>
        <w:tc>
          <w:tcPr>
            <w:tcW w:w="2729" w:type="dxa"/>
            <w:tcBorders>
              <w:top w:val="nil"/>
              <w:left w:val="nil"/>
            </w:tcBorders>
            <w:shd w:val="clear" w:color="auto" w:fill="FFFFFF"/>
          </w:tcPr>
          <w:p w:rsidR="00066196" w:rsidRPr="000B5EF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</w:tbl>
    <w:p w:rsidR="00066196" w:rsidRDefault="00066196">
      <w:r>
        <w:t xml:space="preserve"> </w:t>
      </w:r>
    </w:p>
    <w:p w:rsidR="00066196" w:rsidRDefault="00066196"/>
    <w:p w:rsidR="00066196" w:rsidRDefault="00066196"/>
    <w:p w:rsidR="00066196" w:rsidRDefault="00066196"/>
    <w:p w:rsidR="00066196" w:rsidRDefault="00066196"/>
    <w:p w:rsidR="00066196" w:rsidRDefault="00066196"/>
    <w:p w:rsidR="00066196" w:rsidRDefault="00066196">
      <w:pPr>
        <w:pStyle w:val="Heading1"/>
        <w:rPr>
          <w:sz w:val="44"/>
          <w:szCs w:val="44"/>
        </w:rPr>
      </w:pPr>
      <w:r>
        <w:rPr>
          <w:sz w:val="44"/>
          <w:szCs w:val="44"/>
          <w:lang w:val="en-US"/>
        </w:rPr>
        <w:t>III</w:t>
      </w:r>
      <w:r>
        <w:rPr>
          <w:sz w:val="44"/>
          <w:szCs w:val="44"/>
        </w:rPr>
        <w:t xml:space="preserve"> отделение  </w:t>
      </w:r>
    </w:p>
    <w:p w:rsidR="00066196" w:rsidRDefault="00066196">
      <w:pPr>
        <w:rPr>
          <w:b/>
          <w:bCs/>
          <w:sz w:val="32"/>
          <w:szCs w:val="32"/>
        </w:rPr>
      </w:pPr>
    </w:p>
    <w:tbl>
      <w:tblPr>
        <w:tblW w:w="0" w:type="auto"/>
        <w:tblInd w:w="-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001"/>
        <w:gridCol w:w="2034"/>
        <w:gridCol w:w="4113"/>
        <w:gridCol w:w="1366"/>
        <w:gridCol w:w="3709"/>
        <w:gridCol w:w="2738"/>
      </w:tblGrid>
      <w:tr w:rsidR="00066196">
        <w:trPr>
          <w:trHeight w:val="704"/>
        </w:trPr>
        <w:tc>
          <w:tcPr>
            <w:tcW w:w="1001" w:type="dxa"/>
            <w:shd w:val="clear" w:color="auto" w:fill="CC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CC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CC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CC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CC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CCFFFF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 w:rsidR="00066196">
        <w:trPr>
          <w:trHeight w:val="56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эстрадно-бального танца "Талисман"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"Коррида"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176E2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56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176E2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76E2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коллектив Курской области «Хореографический ансамбль «Эксклюзив»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(11-16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76E2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915CAE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56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Современный танец  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хореографический коллектив «РИТМ»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«Нить»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176E2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56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176E2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76E2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434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"Жемчужины соловиного края"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434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(12-16 лет)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76E2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434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Освобождение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64341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176E2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D94EF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(12-15 лет)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176E2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«The power of dance»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066196" w:rsidRPr="00D94EF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176E2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D94EF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470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«V.I.DANCE»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94701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9470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(9-24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года</w:t>
            </w:r>
            <w:r w:rsidRPr="009470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D94EF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470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«Touch my dance»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94701E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AliDance танцевальная студия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AliDance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066196" w:rsidRPr="00176E2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Д1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«Огоньки надежды»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Греческий танец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25368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Д1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"Эдельвейс"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Ритмах Индии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176E2A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25368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25368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E0A8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«Фейерверк»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E0A8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DE0A8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(5-16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</w:t>
            </w:r>
            <w:r w:rsidRPr="00DE0A8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25368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E0A8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«Матушка Россия»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DE0A8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ГРАН-ПРИ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«Задоринки»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«Казачья пляска»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25368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«Соловушка»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«Гусеница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25368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«Огоньки надежды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Белгородский свадебный пляс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25368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8F344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Хохлова Елизавета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Булатникова Анна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«Эх девчата»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8F344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Зверева Валерия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"Краса-девица"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8F344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Сергеев Кирилл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«Солдатская пляска»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8F344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Дроглев Дмитрий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«Ой, что-то мы засиделись братцы»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8F344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Хохлова Елизавета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«Русская душа»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8F344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8F344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8F344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730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Васильева Мария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8F344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730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Татарочка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4C730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8F344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8F344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730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Свиридова Анна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8F3443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730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Валенки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4C7305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Парфенова Юлия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Сербский народный танец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B62950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Коростелева Диана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"ВЕСНЯНКА"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B62950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Зверева Валерия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"Андижанская полька"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B62950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43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43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Каракулева Татьяна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43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Варенька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F14369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Титова Екатерина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Редисочки из балета «Чипполино»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8A17C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Тарасова Мария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Медоры из балета" Корсар"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8A17C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Pr="008A17C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8A17C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Коростелева Диана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 w:rsidP="00DC62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Pr="008A17C1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"ВСЛЕД ЗА МЕЧТОЙ"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B7505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Завезион Виолетта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Думы окаянные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B7505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Долженкова Диана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EMOTIONS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B7505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Панова Елизавета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огня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B7505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Д1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Панюкова Ольга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Palusmen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B7505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 шоу, street show, техно, брэйк-данс и др.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Щульдешова Анна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live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B7505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Тарасова Мария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"Голос внутри меня"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B7505A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Ударились в танцы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7C57C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Студенческий Театр «Весёлая Маска»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Кадриль одесская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7C57C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Л1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Лукина Виктория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Je t'aime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7C57C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Михалева Инна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"Солнце"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7C57C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Л3</w:t>
            </w:r>
          </w:p>
        </w:tc>
      </w:tr>
      <w:tr w:rsidR="00066196">
        <w:trPr>
          <w:trHeight w:val="543"/>
        </w:trPr>
        <w:tc>
          <w:tcPr>
            <w:tcW w:w="1001" w:type="dxa"/>
            <w:shd w:val="clear" w:color="auto" w:fill="FFFFFF"/>
            <w:tcMar>
              <w:left w:w="88" w:type="dxa"/>
            </w:tcMar>
            <w:vAlign w:val="center"/>
          </w:tcPr>
          <w:p w:rsidR="00066196" w:rsidRPr="00084C68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4C6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"Серебряная ночь" (Александра Радужная и Ольга Хамедова)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3709" w:type="dxa"/>
            <w:tcBorders>
              <w:lef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066196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"Роботик винкс" (Трайбл фьюжн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738" w:type="dxa"/>
            <w:tcBorders>
              <w:left w:val="nil"/>
            </w:tcBorders>
            <w:shd w:val="clear" w:color="auto" w:fill="FFFFFF"/>
          </w:tcPr>
          <w:p w:rsidR="00066196" w:rsidRPr="00915CAE" w:rsidRDefault="0006619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Л2</w:t>
            </w:r>
          </w:p>
        </w:tc>
      </w:tr>
    </w:tbl>
    <w:p w:rsidR="00066196" w:rsidRDefault="00066196">
      <w:pPr>
        <w:pStyle w:val="Heading1"/>
      </w:pPr>
      <w:r>
        <w:t xml:space="preserve"> </w:t>
      </w:r>
    </w:p>
    <w:p w:rsidR="00066196" w:rsidRPr="00F567ED" w:rsidRDefault="00066196" w:rsidP="00F567ED">
      <w:pPr>
        <w:jc w:val="center"/>
        <w:rPr>
          <w:b/>
          <w:bCs/>
          <w:sz w:val="36"/>
          <w:szCs w:val="36"/>
        </w:rPr>
      </w:pPr>
      <w:r w:rsidRPr="00F567ED">
        <w:rPr>
          <w:sz w:val="36"/>
          <w:szCs w:val="36"/>
        </w:rPr>
        <w:t>Желаем участникам дальнейших творческих побед, педагогам – профессионального роста!</w:t>
      </w:r>
      <w:r w:rsidRPr="00F567ED">
        <w:rPr>
          <w:b/>
          <w:bCs/>
          <w:sz w:val="36"/>
          <w:szCs w:val="36"/>
        </w:rPr>
        <w:t xml:space="preserve">  </w:t>
      </w:r>
    </w:p>
    <w:p w:rsidR="00066196" w:rsidRDefault="00066196"/>
    <w:p w:rsidR="00066196" w:rsidRDefault="00066196"/>
    <w:p w:rsidR="00066196" w:rsidRDefault="00066196"/>
    <w:sectPr w:rsidR="00066196" w:rsidSect="00A6356B">
      <w:pgSz w:w="16838" w:h="11906" w:orient="landscape"/>
      <w:pgMar w:top="851" w:right="678" w:bottom="568" w:left="851" w:header="0" w:footer="0" w:gutter="0"/>
      <w:cols w:space="720"/>
      <w:formProt w:val="0"/>
      <w:docGrid w:linePitch="381" w:charSpace="327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56B"/>
    <w:rsid w:val="000047CA"/>
    <w:rsid w:val="00015613"/>
    <w:rsid w:val="00017575"/>
    <w:rsid w:val="00052C27"/>
    <w:rsid w:val="00066196"/>
    <w:rsid w:val="000718BD"/>
    <w:rsid w:val="00084C68"/>
    <w:rsid w:val="000B5EF5"/>
    <w:rsid w:val="000B6A1A"/>
    <w:rsid w:val="000C3E71"/>
    <w:rsid w:val="000C480A"/>
    <w:rsid w:val="000D7E97"/>
    <w:rsid w:val="001007A7"/>
    <w:rsid w:val="001022B4"/>
    <w:rsid w:val="00115F69"/>
    <w:rsid w:val="00135721"/>
    <w:rsid w:val="0014772C"/>
    <w:rsid w:val="00162B46"/>
    <w:rsid w:val="001725D2"/>
    <w:rsid w:val="00176E2A"/>
    <w:rsid w:val="0018127E"/>
    <w:rsid w:val="00183CE4"/>
    <w:rsid w:val="00185BC9"/>
    <w:rsid w:val="00191575"/>
    <w:rsid w:val="00191DDE"/>
    <w:rsid w:val="001A5914"/>
    <w:rsid w:val="001D4DF9"/>
    <w:rsid w:val="001D79BD"/>
    <w:rsid w:val="001E349A"/>
    <w:rsid w:val="001F3025"/>
    <w:rsid w:val="001F46F6"/>
    <w:rsid w:val="001F5CE6"/>
    <w:rsid w:val="002125CD"/>
    <w:rsid w:val="00215F7F"/>
    <w:rsid w:val="002373B9"/>
    <w:rsid w:val="0024089D"/>
    <w:rsid w:val="00246367"/>
    <w:rsid w:val="00246858"/>
    <w:rsid w:val="0025368A"/>
    <w:rsid w:val="002658AE"/>
    <w:rsid w:val="0027145B"/>
    <w:rsid w:val="002A11D8"/>
    <w:rsid w:val="002A7277"/>
    <w:rsid w:val="002B65D7"/>
    <w:rsid w:val="002E3CD3"/>
    <w:rsid w:val="003101ED"/>
    <w:rsid w:val="00313516"/>
    <w:rsid w:val="003223C6"/>
    <w:rsid w:val="00333E84"/>
    <w:rsid w:val="0034006B"/>
    <w:rsid w:val="00342B77"/>
    <w:rsid w:val="00345135"/>
    <w:rsid w:val="00387485"/>
    <w:rsid w:val="003C21A6"/>
    <w:rsid w:val="003C7AAC"/>
    <w:rsid w:val="003E3383"/>
    <w:rsid w:val="003F29E0"/>
    <w:rsid w:val="0040377B"/>
    <w:rsid w:val="00403948"/>
    <w:rsid w:val="004228BF"/>
    <w:rsid w:val="00425A3F"/>
    <w:rsid w:val="00446031"/>
    <w:rsid w:val="00474D6A"/>
    <w:rsid w:val="00483F2C"/>
    <w:rsid w:val="004A7D45"/>
    <w:rsid w:val="004C0A6A"/>
    <w:rsid w:val="004C1C77"/>
    <w:rsid w:val="004C3BE7"/>
    <w:rsid w:val="004C4C6A"/>
    <w:rsid w:val="004C7305"/>
    <w:rsid w:val="004D26A3"/>
    <w:rsid w:val="00505CF7"/>
    <w:rsid w:val="0052494C"/>
    <w:rsid w:val="005335CA"/>
    <w:rsid w:val="00542B48"/>
    <w:rsid w:val="00546858"/>
    <w:rsid w:val="005478C3"/>
    <w:rsid w:val="00580697"/>
    <w:rsid w:val="005B27EA"/>
    <w:rsid w:val="005C34F7"/>
    <w:rsid w:val="005E5CAA"/>
    <w:rsid w:val="005F289F"/>
    <w:rsid w:val="00612881"/>
    <w:rsid w:val="00615182"/>
    <w:rsid w:val="00617138"/>
    <w:rsid w:val="006332AB"/>
    <w:rsid w:val="00643416"/>
    <w:rsid w:val="006A015E"/>
    <w:rsid w:val="006B1439"/>
    <w:rsid w:val="006E646C"/>
    <w:rsid w:val="006F2942"/>
    <w:rsid w:val="006F5BE8"/>
    <w:rsid w:val="00703BEE"/>
    <w:rsid w:val="00721AF5"/>
    <w:rsid w:val="00733947"/>
    <w:rsid w:val="00766E92"/>
    <w:rsid w:val="00771CB5"/>
    <w:rsid w:val="007850C5"/>
    <w:rsid w:val="007877E0"/>
    <w:rsid w:val="00792225"/>
    <w:rsid w:val="00792776"/>
    <w:rsid w:val="007B0ECB"/>
    <w:rsid w:val="007C57C8"/>
    <w:rsid w:val="007F5891"/>
    <w:rsid w:val="0080498D"/>
    <w:rsid w:val="00806913"/>
    <w:rsid w:val="00807709"/>
    <w:rsid w:val="00827F76"/>
    <w:rsid w:val="008552BA"/>
    <w:rsid w:val="00856295"/>
    <w:rsid w:val="0086737B"/>
    <w:rsid w:val="00882D43"/>
    <w:rsid w:val="00892A72"/>
    <w:rsid w:val="008A17C1"/>
    <w:rsid w:val="008A58F6"/>
    <w:rsid w:val="008B4CDB"/>
    <w:rsid w:val="008C29D9"/>
    <w:rsid w:val="008C614F"/>
    <w:rsid w:val="008C6BF7"/>
    <w:rsid w:val="008C72ED"/>
    <w:rsid w:val="008F0276"/>
    <w:rsid w:val="008F1EBB"/>
    <w:rsid w:val="008F3443"/>
    <w:rsid w:val="00915CAE"/>
    <w:rsid w:val="0094031A"/>
    <w:rsid w:val="0094701E"/>
    <w:rsid w:val="009529D6"/>
    <w:rsid w:val="009634A7"/>
    <w:rsid w:val="009663C5"/>
    <w:rsid w:val="00992106"/>
    <w:rsid w:val="009941D3"/>
    <w:rsid w:val="009C7C88"/>
    <w:rsid w:val="009D448F"/>
    <w:rsid w:val="009F1CB8"/>
    <w:rsid w:val="009F2591"/>
    <w:rsid w:val="00A3476D"/>
    <w:rsid w:val="00A605D2"/>
    <w:rsid w:val="00A62AE3"/>
    <w:rsid w:val="00A6356B"/>
    <w:rsid w:val="00A82AAB"/>
    <w:rsid w:val="00A84872"/>
    <w:rsid w:val="00A87D0E"/>
    <w:rsid w:val="00A931AC"/>
    <w:rsid w:val="00A953F5"/>
    <w:rsid w:val="00AB3865"/>
    <w:rsid w:val="00AC53AA"/>
    <w:rsid w:val="00AE5A09"/>
    <w:rsid w:val="00AE6A5C"/>
    <w:rsid w:val="00AE7E58"/>
    <w:rsid w:val="00AF2BC7"/>
    <w:rsid w:val="00AF697D"/>
    <w:rsid w:val="00B07455"/>
    <w:rsid w:val="00B263CD"/>
    <w:rsid w:val="00B40938"/>
    <w:rsid w:val="00B44B92"/>
    <w:rsid w:val="00B62950"/>
    <w:rsid w:val="00B7505A"/>
    <w:rsid w:val="00B80683"/>
    <w:rsid w:val="00B9087B"/>
    <w:rsid w:val="00B91197"/>
    <w:rsid w:val="00BA2AFA"/>
    <w:rsid w:val="00BD01E4"/>
    <w:rsid w:val="00BD38BE"/>
    <w:rsid w:val="00BD773B"/>
    <w:rsid w:val="00BE0B13"/>
    <w:rsid w:val="00BE1E3D"/>
    <w:rsid w:val="00BF03FD"/>
    <w:rsid w:val="00BF7510"/>
    <w:rsid w:val="00C10AE6"/>
    <w:rsid w:val="00C10B7D"/>
    <w:rsid w:val="00C13917"/>
    <w:rsid w:val="00C221D0"/>
    <w:rsid w:val="00C33DA7"/>
    <w:rsid w:val="00C87B22"/>
    <w:rsid w:val="00CB6CF0"/>
    <w:rsid w:val="00D1363B"/>
    <w:rsid w:val="00D171CB"/>
    <w:rsid w:val="00D27BFD"/>
    <w:rsid w:val="00D45209"/>
    <w:rsid w:val="00D77480"/>
    <w:rsid w:val="00D84BF4"/>
    <w:rsid w:val="00D94EF9"/>
    <w:rsid w:val="00DB4D8F"/>
    <w:rsid w:val="00DC1552"/>
    <w:rsid w:val="00DC189D"/>
    <w:rsid w:val="00DC62D3"/>
    <w:rsid w:val="00DE0A86"/>
    <w:rsid w:val="00DF3CAF"/>
    <w:rsid w:val="00E214ED"/>
    <w:rsid w:val="00E42DF0"/>
    <w:rsid w:val="00E50EB8"/>
    <w:rsid w:val="00E57F4B"/>
    <w:rsid w:val="00EA62E3"/>
    <w:rsid w:val="00EC3002"/>
    <w:rsid w:val="00ED45C1"/>
    <w:rsid w:val="00EF4C68"/>
    <w:rsid w:val="00F14369"/>
    <w:rsid w:val="00F242B8"/>
    <w:rsid w:val="00F24F2E"/>
    <w:rsid w:val="00F5293D"/>
    <w:rsid w:val="00F558C2"/>
    <w:rsid w:val="00F567ED"/>
    <w:rsid w:val="00FA02D9"/>
    <w:rsid w:val="00FA5D85"/>
    <w:rsid w:val="00FB777C"/>
    <w:rsid w:val="00FE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6356B"/>
    <w:pPr>
      <w:suppressAutoHyphens/>
      <w:spacing w:after="160" w:line="252" w:lineRule="auto"/>
    </w:pPr>
    <w:rPr>
      <w:rFonts w:ascii="Times New Roman" w:hAnsi="Times New Roman"/>
      <w:color w:val="00000A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356B"/>
    <w:pPr>
      <w:keepNext/>
      <w:keepLines/>
      <w:spacing w:before="480" w:after="0" w:line="276" w:lineRule="auto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5DF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1">
    <w:name w:val="Заголовок 1 Знак"/>
    <w:basedOn w:val="DefaultParagraphFont"/>
    <w:uiPriority w:val="99"/>
    <w:rsid w:val="00A6356B"/>
    <w:rPr>
      <w:rFonts w:eastAsia="Times New Roman"/>
      <w:b/>
      <w:bCs/>
      <w:sz w:val="28"/>
      <w:szCs w:val="28"/>
    </w:rPr>
  </w:style>
  <w:style w:type="character" w:customStyle="1" w:styleId="a">
    <w:name w:val="Главы Знак"/>
    <w:basedOn w:val="DefaultParagraphFont"/>
    <w:uiPriority w:val="99"/>
    <w:rsid w:val="00A6356B"/>
    <w:rPr>
      <w:b/>
      <w:bCs/>
      <w:sz w:val="28"/>
      <w:szCs w:val="28"/>
    </w:rPr>
  </w:style>
  <w:style w:type="character" w:customStyle="1" w:styleId="-">
    <w:name w:val="Интернет-ссылка"/>
    <w:basedOn w:val="DefaultParagraphFont"/>
    <w:uiPriority w:val="99"/>
    <w:rsid w:val="00A6356B"/>
    <w:rPr>
      <w:color w:val="00000A"/>
      <w:u w:val="single"/>
    </w:rPr>
  </w:style>
  <w:style w:type="character" w:customStyle="1" w:styleId="a0">
    <w:name w:val="Текст выноски Знак"/>
    <w:basedOn w:val="DefaultParagraphFont"/>
    <w:uiPriority w:val="99"/>
    <w:rsid w:val="00A6356B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A6356B"/>
    <w:rPr>
      <w:sz w:val="32"/>
      <w:szCs w:val="32"/>
    </w:rPr>
  </w:style>
  <w:style w:type="paragraph" w:customStyle="1" w:styleId="a1">
    <w:name w:val="Заголовок"/>
    <w:basedOn w:val="Normal"/>
    <w:next w:val="BodyText"/>
    <w:uiPriority w:val="99"/>
    <w:rsid w:val="00A6356B"/>
    <w:pPr>
      <w:keepNext/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A635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25DF"/>
    <w:rPr>
      <w:rFonts w:ascii="Times New Roman" w:hAnsi="Times New Roman"/>
      <w:color w:val="00000A"/>
      <w:sz w:val="28"/>
      <w:szCs w:val="28"/>
      <w:lang w:eastAsia="en-US"/>
    </w:rPr>
  </w:style>
  <w:style w:type="paragraph" w:styleId="List">
    <w:name w:val="List"/>
    <w:basedOn w:val="BodyText"/>
    <w:uiPriority w:val="99"/>
    <w:rsid w:val="00A6356B"/>
  </w:style>
  <w:style w:type="paragraph" w:styleId="Title">
    <w:name w:val="Title"/>
    <w:basedOn w:val="Normal"/>
    <w:link w:val="TitleChar"/>
    <w:uiPriority w:val="99"/>
    <w:qFormat/>
    <w:rsid w:val="00A6356B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225DF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semiHidden/>
    <w:rsid w:val="00A6356B"/>
    <w:pPr>
      <w:suppressLineNumbers/>
    </w:pPr>
  </w:style>
  <w:style w:type="paragraph" w:customStyle="1" w:styleId="a2">
    <w:name w:val="Заглавие"/>
    <w:basedOn w:val="Normal"/>
    <w:uiPriority w:val="99"/>
    <w:rsid w:val="00A6356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3">
    <w:name w:val="Главы"/>
    <w:basedOn w:val="Normal"/>
    <w:uiPriority w:val="99"/>
    <w:rsid w:val="00A6356B"/>
    <w:pPr>
      <w:spacing w:after="200" w:line="276" w:lineRule="auto"/>
      <w:ind w:firstLine="709"/>
      <w:jc w:val="center"/>
    </w:pPr>
    <w:rPr>
      <w:b/>
      <w:bCs/>
      <w:sz w:val="32"/>
      <w:szCs w:val="32"/>
    </w:rPr>
  </w:style>
  <w:style w:type="paragraph" w:styleId="TOCHeading">
    <w:name w:val="TOC Heading"/>
    <w:basedOn w:val="Heading1"/>
    <w:uiPriority w:val="99"/>
    <w:qFormat/>
    <w:rsid w:val="00A6356B"/>
    <w:pPr>
      <w:spacing w:before="240" w:line="252" w:lineRule="auto"/>
      <w:jc w:val="left"/>
    </w:pPr>
    <w:rPr>
      <w:rFonts w:ascii="Calibri Light" w:hAnsi="Calibri Light" w:cs="Calibri Light"/>
      <w:b w:val="0"/>
      <w:bCs w:val="0"/>
      <w:color w:val="2E74B5"/>
      <w:lang w:eastAsia="ru-RU"/>
    </w:rPr>
  </w:style>
  <w:style w:type="paragraph" w:styleId="TOC1">
    <w:name w:val="toc 1"/>
    <w:basedOn w:val="Normal"/>
    <w:autoRedefine/>
    <w:uiPriority w:val="99"/>
    <w:semiHidden/>
    <w:rsid w:val="00A6356B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rsid w:val="00A6356B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DF"/>
    <w:rPr>
      <w:rFonts w:ascii="Times New Roman" w:hAnsi="Times New Roman"/>
      <w:color w:val="00000A"/>
      <w:sz w:val="0"/>
      <w:szCs w:val="0"/>
      <w:lang w:eastAsia="en-US"/>
    </w:rPr>
  </w:style>
  <w:style w:type="character" w:styleId="Emphasis">
    <w:name w:val="Emphasis"/>
    <w:basedOn w:val="DefaultParagraphFont"/>
    <w:uiPriority w:val="99"/>
    <w:qFormat/>
    <w:rsid w:val="00F567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2738</TotalTime>
  <Pages>11</Pages>
  <Words>1953</Words>
  <Characters>11136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drogov</cp:lastModifiedBy>
  <cp:revision>1522</cp:revision>
  <cp:lastPrinted>2018-10-13T12:09:00Z</cp:lastPrinted>
  <dcterms:created xsi:type="dcterms:W3CDTF">2016-09-29T07:27:00Z</dcterms:created>
  <dcterms:modified xsi:type="dcterms:W3CDTF">2018-10-13T16:49:00Z</dcterms:modified>
</cp:coreProperties>
</file>